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75B2" w14:textId="77777777" w:rsidR="008E7C63" w:rsidRPr="00A17A76" w:rsidRDefault="008E7C63" w:rsidP="008D4375">
      <w:pPr>
        <w:pStyle w:val="bersKlein"/>
        <w:framePr w:w="4173" w:h="210" w:hRule="exact" w:wrap="notBeside" w:vAnchor="page" w:hAnchor="page" w:x="1396" w:y="2893"/>
        <w:pBdr>
          <w:top w:val="none" w:sz="1" w:space="0" w:color="000000"/>
          <w:left w:val="none" w:sz="1" w:space="0" w:color="000000"/>
          <w:bottom w:val="none" w:sz="1" w:space="0" w:color="000000"/>
          <w:right w:val="none" w:sz="1" w:space="0" w:color="000000"/>
        </w:pBdr>
        <w:shd w:val="clear" w:color="000000" w:fill="FFFFFF"/>
        <w:rPr>
          <w:rFonts w:ascii="Verdana" w:hAnsi="Verdana"/>
          <w:spacing w:val="5"/>
          <w:sz w:val="16"/>
          <w:szCs w:val="16"/>
          <w:u w:val="none"/>
        </w:rPr>
      </w:pPr>
      <w:r w:rsidRPr="00A17A76">
        <w:rPr>
          <w:rFonts w:ascii="Times New Roman" w:hAnsi="Times New Roman"/>
          <w:spacing w:val="5"/>
          <w:u w:val="none"/>
        </w:rPr>
        <w:t xml:space="preserve"> </w:t>
      </w:r>
      <w:r w:rsidRPr="00A17A76">
        <w:rPr>
          <w:rFonts w:ascii="Verdana" w:hAnsi="Verdana"/>
          <w:spacing w:val="5"/>
          <w:sz w:val="11"/>
          <w:szCs w:val="11"/>
          <w:u w:val="none"/>
        </w:rPr>
        <w:t>Landeskirchenamt</w:t>
      </w:r>
      <w:r w:rsidRPr="00A17A76">
        <w:rPr>
          <w:rFonts w:ascii="Tahoma" w:hAnsi="Tahoma"/>
          <w:spacing w:val="5"/>
          <w:sz w:val="16"/>
          <w:szCs w:val="16"/>
          <w:u w:val="none"/>
        </w:rPr>
        <w:t xml:space="preserve"> </w:t>
      </w:r>
      <w:r w:rsidRPr="00A17A76">
        <w:rPr>
          <w:rFonts w:ascii="Wingdings" w:hAnsi="Wingdings"/>
          <w:spacing w:val="5"/>
          <w:sz w:val="11"/>
          <w:szCs w:val="11"/>
          <w:u w:val="none"/>
        </w:rPr>
        <w:t></w:t>
      </w:r>
      <w:r w:rsidRPr="00A17A76">
        <w:rPr>
          <w:rFonts w:ascii="Tahoma" w:hAnsi="Tahoma"/>
          <w:spacing w:val="5"/>
          <w:sz w:val="16"/>
          <w:szCs w:val="16"/>
          <w:u w:val="none"/>
        </w:rPr>
        <w:t xml:space="preserve"> </w:t>
      </w:r>
      <w:r w:rsidRPr="00A17A76">
        <w:rPr>
          <w:rFonts w:ascii="Verdana" w:hAnsi="Verdana"/>
          <w:spacing w:val="5"/>
          <w:sz w:val="11"/>
          <w:szCs w:val="11"/>
          <w:u w:val="none"/>
        </w:rPr>
        <w:t>Postfach 37 26</w:t>
      </w:r>
      <w:r w:rsidRPr="00A17A76">
        <w:rPr>
          <w:rFonts w:ascii="Tahoma" w:hAnsi="Tahoma"/>
          <w:spacing w:val="5"/>
          <w:sz w:val="16"/>
          <w:szCs w:val="16"/>
          <w:u w:val="none"/>
        </w:rPr>
        <w:t xml:space="preserve"> </w:t>
      </w:r>
      <w:r w:rsidRPr="00A17A76">
        <w:rPr>
          <w:rFonts w:ascii="Wingdings" w:hAnsi="Wingdings"/>
          <w:spacing w:val="5"/>
          <w:sz w:val="11"/>
          <w:szCs w:val="11"/>
          <w:u w:val="none"/>
        </w:rPr>
        <w:t></w:t>
      </w:r>
      <w:r w:rsidRPr="00A17A76">
        <w:rPr>
          <w:rFonts w:ascii="Tahoma" w:hAnsi="Tahoma"/>
          <w:spacing w:val="5"/>
          <w:sz w:val="16"/>
          <w:szCs w:val="16"/>
          <w:u w:val="none"/>
        </w:rPr>
        <w:t xml:space="preserve"> </w:t>
      </w:r>
      <w:r w:rsidRPr="00A17A76">
        <w:rPr>
          <w:rFonts w:ascii="Verdana" w:hAnsi="Verdana"/>
          <w:spacing w:val="5"/>
          <w:sz w:val="11"/>
          <w:szCs w:val="11"/>
          <w:u w:val="none"/>
        </w:rPr>
        <w:t>30037 Hannover</w:t>
      </w:r>
    </w:p>
    <w:p w14:paraId="3D5EE377" w14:textId="77777777" w:rsidR="008E7C63" w:rsidRDefault="008E7C63" w:rsidP="001427CF">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right" w:pos="1559"/>
          <w:tab w:val="left" w:pos="1701"/>
          <w:tab w:val="left" w:pos="1729"/>
        </w:tabs>
      </w:pPr>
      <w:r>
        <w:rPr>
          <w:sz w:val="11"/>
          <w:szCs w:val="11"/>
        </w:rPr>
        <w:tab/>
      </w:r>
      <w:r w:rsidRPr="00382260">
        <w:rPr>
          <w:spacing w:val="5"/>
          <w:sz w:val="11"/>
          <w:szCs w:val="11"/>
        </w:rPr>
        <w:t>Dienstgebäude</w:t>
      </w:r>
      <w:r>
        <w:tab/>
      </w:r>
      <w:r w:rsidRPr="00382260">
        <w:rPr>
          <w:spacing w:val="3"/>
          <w:sz w:val="14"/>
          <w:szCs w:val="14"/>
        </w:rPr>
        <w:t>Rote Reihe 6</w:t>
      </w:r>
    </w:p>
    <w:p w14:paraId="7C490FBD" w14:textId="77777777" w:rsidR="008E7C63" w:rsidRPr="00382260" w:rsidRDefault="008E7C63" w:rsidP="001427CF">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left" w:pos="1276"/>
          <w:tab w:val="right" w:pos="1559"/>
          <w:tab w:val="left" w:pos="1701"/>
          <w:tab w:val="left" w:pos="1729"/>
        </w:tabs>
        <w:rPr>
          <w:spacing w:val="3"/>
        </w:rPr>
      </w:pPr>
      <w:r>
        <w:tab/>
      </w:r>
      <w:r>
        <w:tab/>
      </w:r>
      <w:r>
        <w:tab/>
      </w:r>
      <w:r w:rsidRPr="00382260">
        <w:rPr>
          <w:spacing w:val="3"/>
          <w:sz w:val="14"/>
          <w:szCs w:val="14"/>
        </w:rPr>
        <w:t>30169 Hannover</w:t>
      </w:r>
    </w:p>
    <w:p w14:paraId="19EDB8C1" w14:textId="77777777" w:rsidR="008E7C63" w:rsidRPr="003A33DE" w:rsidRDefault="008E7C63" w:rsidP="001427CF">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right" w:pos="1559"/>
          <w:tab w:val="left" w:pos="1701"/>
          <w:tab w:val="left" w:pos="1729"/>
        </w:tabs>
      </w:pPr>
      <w:r w:rsidRPr="003A33DE">
        <w:tab/>
      </w:r>
      <w:r w:rsidRPr="00382260">
        <w:rPr>
          <w:spacing w:val="5"/>
          <w:sz w:val="11"/>
          <w:szCs w:val="11"/>
        </w:rPr>
        <w:t>Telefon</w:t>
      </w:r>
      <w:r>
        <w:tab/>
      </w:r>
      <w:r w:rsidRPr="00382260">
        <w:rPr>
          <w:spacing w:val="3"/>
          <w:sz w:val="14"/>
          <w:szCs w:val="14"/>
        </w:rPr>
        <w:t>0511 1241-</w:t>
      </w:r>
      <w:r>
        <w:rPr>
          <w:spacing w:val="3"/>
          <w:sz w:val="14"/>
          <w:szCs w:val="14"/>
        </w:rPr>
        <w:t>0</w:t>
      </w:r>
    </w:p>
    <w:p w14:paraId="4FD57797" w14:textId="77777777" w:rsidR="008E7C63" w:rsidRPr="003A33DE" w:rsidRDefault="008E7C63" w:rsidP="001427CF">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right" w:pos="1559"/>
          <w:tab w:val="left" w:pos="1701"/>
          <w:tab w:val="left" w:pos="1729"/>
        </w:tabs>
      </w:pPr>
      <w:r w:rsidRPr="003A33DE">
        <w:tab/>
      </w:r>
      <w:r w:rsidRPr="00382260">
        <w:rPr>
          <w:spacing w:val="5"/>
          <w:sz w:val="11"/>
          <w:szCs w:val="11"/>
        </w:rPr>
        <w:t>Telefax</w:t>
      </w:r>
      <w:r w:rsidRPr="003A33DE">
        <w:tab/>
      </w:r>
      <w:r w:rsidRPr="00382260">
        <w:rPr>
          <w:spacing w:val="3"/>
          <w:sz w:val="14"/>
          <w:szCs w:val="14"/>
        </w:rPr>
        <w:t>0511 1241-</w:t>
      </w:r>
      <w:r>
        <w:rPr>
          <w:spacing w:val="3"/>
          <w:sz w:val="14"/>
          <w:szCs w:val="14"/>
        </w:rPr>
        <w:t>770</w:t>
      </w:r>
    </w:p>
    <w:p w14:paraId="4B59AD87" w14:textId="77777777" w:rsidR="008E7C63" w:rsidRPr="0019664A" w:rsidRDefault="008E7C63" w:rsidP="00030AAE">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right" w:pos="1559"/>
          <w:tab w:val="left" w:pos="1701"/>
          <w:tab w:val="left" w:pos="1729"/>
        </w:tabs>
        <w:rPr>
          <w:spacing w:val="3"/>
          <w:sz w:val="14"/>
          <w:szCs w:val="14"/>
        </w:rPr>
      </w:pPr>
      <w:r w:rsidRPr="003A33DE">
        <w:tab/>
      </w:r>
      <w:r>
        <w:rPr>
          <w:spacing w:val="5"/>
          <w:sz w:val="11"/>
          <w:szCs w:val="11"/>
        </w:rPr>
        <w:t>www.</w:t>
      </w:r>
      <w:r w:rsidRPr="000A6720">
        <w:tab/>
      </w:r>
      <w:r w:rsidRPr="009A0D72">
        <w:rPr>
          <w:spacing w:val="3"/>
          <w:sz w:val="14"/>
          <w:szCs w:val="14"/>
        </w:rPr>
        <w:t>landeskirche-hannover.de</w:t>
      </w:r>
    </w:p>
    <w:p w14:paraId="4A62ED6F" w14:textId="77777777" w:rsidR="008E7C63" w:rsidRPr="00136AA3" w:rsidRDefault="008E7C63" w:rsidP="001427CF">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right" w:pos="1559"/>
          <w:tab w:val="left" w:pos="1701"/>
          <w:tab w:val="left" w:pos="1729"/>
        </w:tabs>
      </w:pPr>
      <w:r w:rsidRPr="00473748">
        <w:tab/>
      </w:r>
      <w:r w:rsidRPr="00382260">
        <w:rPr>
          <w:spacing w:val="5"/>
          <w:sz w:val="11"/>
          <w:szCs w:val="11"/>
        </w:rPr>
        <w:t>E-Mail</w:t>
      </w:r>
      <w:r w:rsidRPr="00136AA3">
        <w:tab/>
      </w:r>
      <w:r>
        <w:rPr>
          <w:spacing w:val="3"/>
          <w:sz w:val="14"/>
          <w:szCs w:val="14"/>
        </w:rPr>
        <w:t>l</w:t>
      </w:r>
      <w:r w:rsidRPr="00030AAE">
        <w:rPr>
          <w:spacing w:val="3"/>
          <w:sz w:val="14"/>
          <w:szCs w:val="14"/>
        </w:rPr>
        <w:t>andeskirchenamt@evlka.de</w:t>
      </w:r>
    </w:p>
    <w:p w14:paraId="503B898C" w14:textId="77777777" w:rsidR="008E7C63" w:rsidRDefault="008E7C63" w:rsidP="001427CF">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right" w:pos="1559"/>
          <w:tab w:val="left" w:pos="1701"/>
          <w:tab w:val="left" w:pos="1729"/>
        </w:tabs>
      </w:pPr>
    </w:p>
    <w:p w14:paraId="1718B1FA" w14:textId="77777777" w:rsidR="008E7C63" w:rsidRPr="000A6720" w:rsidRDefault="008E7C63" w:rsidP="001427CF">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right" w:pos="1559"/>
          <w:tab w:val="left" w:pos="1701"/>
          <w:tab w:val="left" w:pos="1729"/>
        </w:tabs>
        <w:rPr>
          <w:spacing w:val="3"/>
          <w:sz w:val="14"/>
          <w:szCs w:val="14"/>
        </w:rPr>
      </w:pPr>
      <w:r w:rsidRPr="00136AA3">
        <w:tab/>
      </w:r>
      <w:r w:rsidRPr="00382260">
        <w:rPr>
          <w:spacing w:val="5"/>
          <w:sz w:val="11"/>
          <w:szCs w:val="11"/>
        </w:rPr>
        <w:t>Auskunft</w:t>
      </w:r>
      <w:r w:rsidRPr="000A6720">
        <w:rPr>
          <w:spacing w:val="3"/>
          <w:sz w:val="14"/>
          <w:szCs w:val="14"/>
        </w:rPr>
        <w:tab/>
      </w:r>
      <w:r>
        <w:rPr>
          <w:spacing w:val="3"/>
          <w:sz w:val="14"/>
          <w:szCs w:val="14"/>
        </w:rPr>
        <w:t>Dr. Mareike Rake</w:t>
      </w:r>
    </w:p>
    <w:p w14:paraId="29708FCD" w14:textId="77777777" w:rsidR="008E7C63" w:rsidRDefault="008E7C63" w:rsidP="001427CF">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right" w:pos="1559"/>
          <w:tab w:val="left" w:pos="1701"/>
          <w:tab w:val="left" w:pos="1729"/>
        </w:tabs>
      </w:pPr>
      <w:r>
        <w:tab/>
      </w:r>
      <w:r w:rsidRPr="00382260">
        <w:rPr>
          <w:spacing w:val="5"/>
          <w:sz w:val="11"/>
          <w:szCs w:val="11"/>
        </w:rPr>
        <w:t>Durchwahl</w:t>
      </w:r>
      <w:r>
        <w:tab/>
      </w:r>
      <w:r w:rsidRPr="00382260">
        <w:rPr>
          <w:spacing w:val="3"/>
          <w:sz w:val="14"/>
          <w:szCs w:val="14"/>
        </w:rPr>
        <w:t>0511 1241-</w:t>
      </w:r>
      <w:r>
        <w:rPr>
          <w:spacing w:val="3"/>
          <w:sz w:val="14"/>
          <w:szCs w:val="14"/>
        </w:rPr>
        <w:t>755</w:t>
      </w:r>
    </w:p>
    <w:p w14:paraId="5E4965FD" w14:textId="77777777" w:rsidR="008E7C63" w:rsidRPr="00382260" w:rsidRDefault="008E7C63" w:rsidP="001427CF">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right" w:pos="1559"/>
          <w:tab w:val="left" w:pos="1701"/>
          <w:tab w:val="left" w:pos="1729"/>
        </w:tabs>
        <w:rPr>
          <w:spacing w:val="3"/>
        </w:rPr>
      </w:pPr>
      <w:r>
        <w:tab/>
      </w:r>
      <w:r w:rsidRPr="00382260">
        <w:rPr>
          <w:spacing w:val="5"/>
          <w:sz w:val="11"/>
          <w:szCs w:val="11"/>
        </w:rPr>
        <w:t>E-Mail</w:t>
      </w:r>
      <w:r w:rsidRPr="000A6720">
        <w:rPr>
          <w:spacing w:val="3"/>
          <w:sz w:val="14"/>
          <w:szCs w:val="14"/>
        </w:rPr>
        <w:tab/>
      </w:r>
      <w:r>
        <w:rPr>
          <w:spacing w:val="3"/>
          <w:sz w:val="14"/>
          <w:szCs w:val="14"/>
        </w:rPr>
        <w:t>archiv@evlka.de</w:t>
      </w:r>
    </w:p>
    <w:p w14:paraId="40DA95CB" w14:textId="77777777" w:rsidR="008E7C63" w:rsidRPr="005F6800" w:rsidRDefault="008E7C63" w:rsidP="001427CF">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left" w:pos="1276"/>
          <w:tab w:val="right" w:pos="1559"/>
          <w:tab w:val="left" w:pos="1701"/>
          <w:tab w:val="left" w:pos="1729"/>
          <w:tab w:val="left" w:pos="1840"/>
        </w:tabs>
        <w:rPr>
          <w:spacing w:val="3"/>
          <w:sz w:val="14"/>
          <w:szCs w:val="14"/>
        </w:rPr>
      </w:pPr>
      <w:r>
        <w:tab/>
      </w:r>
      <w:r>
        <w:tab/>
      </w:r>
      <w:r w:rsidRPr="005F6800">
        <w:rPr>
          <w:spacing w:val="3"/>
          <w:sz w:val="14"/>
          <w:szCs w:val="14"/>
        </w:rPr>
        <w:tab/>
        <w:t xml:space="preserve"> </w:t>
      </w:r>
    </w:p>
    <w:p w14:paraId="1CB16264" w14:textId="5D6FDFD3" w:rsidR="008E7C63" w:rsidRDefault="008E7C63" w:rsidP="007926D2">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right" w:pos="1557"/>
          <w:tab w:val="left" w:pos="1701"/>
          <w:tab w:val="left" w:pos="1729"/>
          <w:tab w:val="left" w:pos="1840"/>
        </w:tabs>
        <w:rPr>
          <w:spacing w:val="3"/>
          <w:sz w:val="14"/>
          <w:szCs w:val="14"/>
        </w:rPr>
      </w:pPr>
      <w:r>
        <w:tab/>
      </w:r>
      <w:r w:rsidRPr="00382260">
        <w:rPr>
          <w:spacing w:val="5"/>
          <w:sz w:val="11"/>
          <w:szCs w:val="11"/>
        </w:rPr>
        <w:t>Datum</w:t>
      </w:r>
      <w:r w:rsidRPr="00ED6172">
        <w:rPr>
          <w:spacing w:val="3"/>
          <w:sz w:val="14"/>
          <w:szCs w:val="14"/>
        </w:rPr>
        <w:tab/>
      </w:r>
      <w:r w:rsidR="00D47874">
        <w:rPr>
          <w:spacing w:val="3"/>
          <w:sz w:val="14"/>
          <w:szCs w:val="14"/>
        </w:rPr>
        <w:t>26</w:t>
      </w:r>
      <w:r>
        <w:rPr>
          <w:spacing w:val="3"/>
          <w:sz w:val="14"/>
          <w:szCs w:val="14"/>
        </w:rPr>
        <w:t xml:space="preserve">. </w:t>
      </w:r>
      <w:r w:rsidR="00F85E3C">
        <w:rPr>
          <w:spacing w:val="3"/>
          <w:sz w:val="14"/>
          <w:szCs w:val="14"/>
        </w:rPr>
        <w:t>Januar</w:t>
      </w:r>
      <w:r>
        <w:rPr>
          <w:spacing w:val="3"/>
          <w:sz w:val="14"/>
          <w:szCs w:val="14"/>
        </w:rPr>
        <w:t xml:space="preserve"> 20</w:t>
      </w:r>
      <w:r w:rsidR="00F85E3C">
        <w:rPr>
          <w:spacing w:val="3"/>
          <w:sz w:val="14"/>
          <w:szCs w:val="14"/>
        </w:rPr>
        <w:t>23</w:t>
      </w:r>
    </w:p>
    <w:p w14:paraId="5C186168" w14:textId="77777777" w:rsidR="008E7C63" w:rsidRDefault="008E7C63" w:rsidP="007926D2">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right" w:pos="1557"/>
          <w:tab w:val="left" w:pos="1701"/>
          <w:tab w:val="left" w:pos="1729"/>
          <w:tab w:val="left" w:pos="1840"/>
        </w:tabs>
        <w:rPr>
          <w:spacing w:val="3"/>
          <w:sz w:val="14"/>
          <w:szCs w:val="14"/>
        </w:rPr>
      </w:pPr>
      <w:r>
        <w:tab/>
      </w:r>
      <w:r w:rsidRPr="00A40D92">
        <w:rPr>
          <w:spacing w:val="5"/>
          <w:sz w:val="11"/>
          <w:szCs w:val="11"/>
        </w:rPr>
        <w:t>Aktenzeichen</w:t>
      </w:r>
      <w:r w:rsidRPr="00ED6172">
        <w:rPr>
          <w:spacing w:val="3"/>
          <w:sz w:val="14"/>
          <w:szCs w:val="14"/>
        </w:rPr>
        <w:tab/>
      </w:r>
      <w:r>
        <w:rPr>
          <w:spacing w:val="3"/>
          <w:sz w:val="14"/>
          <w:szCs w:val="14"/>
        </w:rPr>
        <w:t>N-920-6.2 / 14</w:t>
      </w:r>
    </w:p>
    <w:p w14:paraId="2E5DACC6" w14:textId="13D14D7E" w:rsidR="008E7C63" w:rsidRPr="006C4C09" w:rsidRDefault="008E7C63" w:rsidP="007926D2">
      <w:pPr>
        <w:pStyle w:val="Absender"/>
        <w:framePr w:w="4270" w:h="3119" w:hRule="exact" w:wrap="around" w:vAnchor="page" w:hAnchor="page" w:x="7548" w:y="2864" w:anchorLock="1"/>
        <w:pBdr>
          <w:top w:val="none" w:sz="1" w:space="0" w:color="000000"/>
          <w:left w:val="none" w:sz="1" w:space="0" w:color="000000"/>
          <w:bottom w:val="none" w:sz="1" w:space="0" w:color="000000"/>
          <w:right w:val="none" w:sz="1" w:space="0" w:color="000000"/>
        </w:pBdr>
        <w:tabs>
          <w:tab w:val="right" w:pos="0"/>
          <w:tab w:val="right" w:pos="1557"/>
          <w:tab w:val="left" w:pos="1701"/>
          <w:tab w:val="left" w:pos="1729"/>
          <w:tab w:val="left" w:pos="1840"/>
        </w:tabs>
        <w:rPr>
          <w:rFonts w:cs="Segoe UI"/>
          <w:color w:val="auto"/>
          <w:sz w:val="14"/>
          <w:szCs w:val="14"/>
        </w:rPr>
      </w:pPr>
      <w:r>
        <w:rPr>
          <w:spacing w:val="3"/>
          <w:sz w:val="14"/>
          <w:szCs w:val="14"/>
        </w:rPr>
        <w:tab/>
      </w:r>
      <w:r w:rsidRPr="00EF69C6">
        <w:rPr>
          <w:spacing w:val="3"/>
          <w:sz w:val="11"/>
          <w:szCs w:val="11"/>
        </w:rPr>
        <w:t>Vorgangs-Nr.</w:t>
      </w:r>
      <w:r>
        <w:rPr>
          <w:spacing w:val="3"/>
          <w:sz w:val="11"/>
          <w:szCs w:val="11"/>
        </w:rPr>
        <w:tab/>
      </w:r>
      <w:r w:rsidR="0008667D" w:rsidRPr="0008667D">
        <w:rPr>
          <w:rFonts w:cs="Segoe UI"/>
          <w:color w:val="auto"/>
          <w:sz w:val="14"/>
          <w:szCs w:val="14"/>
        </w:rPr>
        <w:t>V-N-920-6.2-20737</w:t>
      </w:r>
    </w:p>
    <w:p w14:paraId="4A01AD88" w14:textId="77777777" w:rsidR="009A1322" w:rsidRDefault="009A1322" w:rsidP="009A1322">
      <w:pPr>
        <w:spacing w:line="280" w:lineRule="exact"/>
        <w:rPr>
          <w:rFonts w:ascii="Verdana" w:hAnsi="Verdana"/>
        </w:rPr>
      </w:pPr>
      <w:r>
        <w:rPr>
          <w:rFonts w:ascii="Verdana" w:hAnsi="Verdana"/>
        </w:rPr>
        <w:t xml:space="preserve">An alle </w:t>
      </w:r>
    </w:p>
    <w:p w14:paraId="3D6B08C8" w14:textId="77777777" w:rsidR="009A1322" w:rsidRDefault="009A1322" w:rsidP="009A1322">
      <w:pPr>
        <w:spacing w:line="280" w:lineRule="exact"/>
        <w:rPr>
          <w:rFonts w:ascii="Verdana" w:hAnsi="Verdana"/>
        </w:rPr>
      </w:pPr>
      <w:r>
        <w:rPr>
          <w:rFonts w:ascii="Verdana" w:hAnsi="Verdana"/>
        </w:rPr>
        <w:t xml:space="preserve">Kirchlichen Archivpflegerinnen und </w:t>
      </w:r>
    </w:p>
    <w:p w14:paraId="4E3CBA58" w14:textId="77777777" w:rsidR="009A1322" w:rsidRDefault="009A1322" w:rsidP="009A1322">
      <w:pPr>
        <w:spacing w:line="280" w:lineRule="exact"/>
        <w:rPr>
          <w:rFonts w:ascii="Verdana" w:hAnsi="Verdana"/>
        </w:rPr>
      </w:pPr>
      <w:r>
        <w:rPr>
          <w:rFonts w:ascii="Verdana" w:hAnsi="Verdana"/>
        </w:rPr>
        <w:t>Archivpfleger für die Kirchenkreise</w:t>
      </w:r>
    </w:p>
    <w:p w14:paraId="0AC5AC12" w14:textId="77777777" w:rsidR="009A1322" w:rsidRDefault="009A1322" w:rsidP="009A1322">
      <w:pPr>
        <w:spacing w:line="280" w:lineRule="exact"/>
        <w:rPr>
          <w:rFonts w:ascii="Verdana" w:hAnsi="Verdana"/>
        </w:rPr>
      </w:pPr>
      <w:r>
        <w:rPr>
          <w:rFonts w:ascii="Verdana" w:hAnsi="Verdana"/>
        </w:rPr>
        <w:t>der Ev.-luth. Landeskirche Hannovers</w:t>
      </w:r>
    </w:p>
    <w:p w14:paraId="03E3E440" w14:textId="228BA77B" w:rsidR="008E7C63" w:rsidRDefault="008E7C63" w:rsidP="00520B36">
      <w:pPr>
        <w:spacing w:line="280" w:lineRule="exact"/>
        <w:rPr>
          <w:rFonts w:ascii="Verdana" w:hAnsi="Verdana"/>
        </w:rPr>
      </w:pPr>
    </w:p>
    <w:p w14:paraId="62A4F0F9" w14:textId="6CBD71BF" w:rsidR="00F85E3C" w:rsidRDefault="00F85E3C" w:rsidP="00520B36">
      <w:pPr>
        <w:spacing w:line="280" w:lineRule="exact"/>
        <w:rPr>
          <w:rFonts w:ascii="Verdana" w:hAnsi="Verdana"/>
        </w:rPr>
      </w:pPr>
    </w:p>
    <w:p w14:paraId="3AC19ECE" w14:textId="30F60666" w:rsidR="00F85E3C" w:rsidRDefault="00F85E3C" w:rsidP="00520B36">
      <w:pPr>
        <w:spacing w:line="280" w:lineRule="exact"/>
        <w:rPr>
          <w:rFonts w:ascii="Verdana" w:hAnsi="Verdana"/>
        </w:rPr>
      </w:pPr>
    </w:p>
    <w:p w14:paraId="69604E6B" w14:textId="2EAD5722" w:rsidR="00F85E3C" w:rsidRDefault="00F85E3C" w:rsidP="00520B36">
      <w:pPr>
        <w:spacing w:line="280" w:lineRule="exact"/>
        <w:rPr>
          <w:rFonts w:ascii="Verdana" w:hAnsi="Verdana"/>
        </w:rPr>
      </w:pPr>
    </w:p>
    <w:p w14:paraId="4AF47B48" w14:textId="77777777" w:rsidR="00F85E3C" w:rsidRDefault="00F85E3C" w:rsidP="00520B36">
      <w:pPr>
        <w:spacing w:line="280" w:lineRule="exact"/>
        <w:rPr>
          <w:rFonts w:ascii="Verdana" w:hAnsi="Verdana"/>
        </w:rPr>
      </w:pPr>
    </w:p>
    <w:p w14:paraId="58B80E04" w14:textId="77777777" w:rsidR="008E7C63" w:rsidRDefault="008E7C63" w:rsidP="00520B36">
      <w:pPr>
        <w:spacing w:line="280" w:lineRule="exact"/>
        <w:rPr>
          <w:rFonts w:ascii="Verdana" w:hAnsi="Verdana"/>
        </w:rPr>
      </w:pPr>
    </w:p>
    <w:p w14:paraId="27FE9415" w14:textId="77777777" w:rsidR="008E7C63" w:rsidRDefault="008E7C63" w:rsidP="00520B36">
      <w:pPr>
        <w:spacing w:line="280" w:lineRule="exact"/>
        <w:rPr>
          <w:rFonts w:ascii="Verdana" w:hAnsi="Verdana"/>
        </w:rPr>
      </w:pPr>
    </w:p>
    <w:p w14:paraId="549A2FDB" w14:textId="72666518" w:rsidR="008E7C63" w:rsidRPr="009D1C16" w:rsidRDefault="008E7C63" w:rsidP="000F4A19">
      <w:pPr>
        <w:spacing w:line="360" w:lineRule="auto"/>
        <w:rPr>
          <w:rFonts w:ascii="Verdana" w:hAnsi="Verdana"/>
          <w:b/>
        </w:rPr>
      </w:pPr>
      <w:r>
        <w:rPr>
          <w:rFonts w:ascii="Verdana" w:hAnsi="Verdana"/>
          <w:b/>
        </w:rPr>
        <w:t>Tag der Archivpflege 20</w:t>
      </w:r>
      <w:r w:rsidR="00F85E3C">
        <w:rPr>
          <w:rFonts w:ascii="Verdana" w:hAnsi="Verdana"/>
          <w:b/>
        </w:rPr>
        <w:t>23</w:t>
      </w:r>
    </w:p>
    <w:p w14:paraId="3A2AD27B" w14:textId="77777777" w:rsidR="008E7C63" w:rsidRPr="009D1C16" w:rsidRDefault="008E7C63" w:rsidP="000F4A19">
      <w:pPr>
        <w:spacing w:line="360" w:lineRule="auto"/>
        <w:rPr>
          <w:rFonts w:ascii="Verdana" w:hAnsi="Verdana"/>
        </w:rPr>
      </w:pPr>
    </w:p>
    <w:p w14:paraId="17D97E12" w14:textId="77777777" w:rsidR="008E7C63" w:rsidRDefault="008E7C63" w:rsidP="000F4A19">
      <w:pPr>
        <w:spacing w:line="280" w:lineRule="exact"/>
        <w:rPr>
          <w:rFonts w:ascii="Verdana" w:hAnsi="Verdana"/>
        </w:rPr>
      </w:pPr>
    </w:p>
    <w:p w14:paraId="0DC633A9" w14:textId="2A754A27" w:rsidR="008E7C63" w:rsidRDefault="008E7C63" w:rsidP="000F4A19">
      <w:pPr>
        <w:spacing w:line="280" w:lineRule="exact"/>
        <w:rPr>
          <w:rFonts w:ascii="Verdana" w:hAnsi="Verdana"/>
        </w:rPr>
      </w:pPr>
      <w:r w:rsidRPr="004B6B88">
        <w:rPr>
          <w:rFonts w:ascii="Verdana" w:hAnsi="Verdana"/>
          <w:noProof/>
        </w:rPr>
        <w:t>Sehr geehrte</w:t>
      </w:r>
      <w:r w:rsidR="00F85E3C">
        <w:rPr>
          <w:rFonts w:ascii="Verdana" w:hAnsi="Verdana"/>
          <w:noProof/>
        </w:rPr>
        <w:t xml:space="preserve"> </w:t>
      </w:r>
      <w:r w:rsidR="009A1322">
        <w:rPr>
          <w:rFonts w:ascii="Verdana" w:hAnsi="Verdana"/>
          <w:noProof/>
        </w:rPr>
        <w:t>Damen und Herren</w:t>
      </w:r>
      <w:r>
        <w:rPr>
          <w:rFonts w:ascii="Verdana" w:hAnsi="Verdana"/>
        </w:rPr>
        <w:t>,</w:t>
      </w:r>
    </w:p>
    <w:p w14:paraId="07B899F0" w14:textId="77777777" w:rsidR="008E7C63" w:rsidRDefault="008E7C63" w:rsidP="000F4A19">
      <w:pPr>
        <w:spacing w:line="280" w:lineRule="exact"/>
        <w:rPr>
          <w:rFonts w:ascii="Verdana" w:hAnsi="Verdana"/>
        </w:rPr>
      </w:pPr>
    </w:p>
    <w:p w14:paraId="4FF640DD" w14:textId="62329E97" w:rsidR="008E7C63" w:rsidRDefault="009A7341" w:rsidP="000F4A19">
      <w:pPr>
        <w:spacing w:line="280" w:lineRule="exact"/>
        <w:rPr>
          <w:rFonts w:ascii="Verdana" w:hAnsi="Verdana"/>
        </w:rPr>
      </w:pPr>
      <w:r>
        <w:rPr>
          <w:rFonts w:ascii="Verdana" w:hAnsi="Verdana"/>
        </w:rPr>
        <w:t xml:space="preserve">wir freuen uns sehr, dass wir Sie nach langer Zeit </w:t>
      </w:r>
      <w:r w:rsidR="008E7C63">
        <w:rPr>
          <w:rFonts w:ascii="Verdana" w:hAnsi="Verdana"/>
        </w:rPr>
        <w:t>in diesem Jahr wieder herzlich zum „Tag der Archivpflege“ einladen</w:t>
      </w:r>
      <w:r>
        <w:rPr>
          <w:rFonts w:ascii="Verdana" w:hAnsi="Verdana"/>
        </w:rPr>
        <w:t xml:space="preserve"> können</w:t>
      </w:r>
      <w:r w:rsidR="008E7C63">
        <w:rPr>
          <w:rFonts w:ascii="Verdana" w:hAnsi="Verdana"/>
        </w:rPr>
        <w:t xml:space="preserve">! </w:t>
      </w:r>
    </w:p>
    <w:p w14:paraId="35232C5D" w14:textId="77777777" w:rsidR="008E7C63" w:rsidRDefault="008E7C63" w:rsidP="000F4A19">
      <w:pPr>
        <w:spacing w:line="280" w:lineRule="exact"/>
        <w:rPr>
          <w:rFonts w:ascii="Verdana" w:hAnsi="Verdana"/>
        </w:rPr>
      </w:pPr>
    </w:p>
    <w:p w14:paraId="2169A99A" w14:textId="77777777" w:rsidR="008E7C63" w:rsidRDefault="008E7C63" w:rsidP="000F4A19">
      <w:pPr>
        <w:spacing w:line="280" w:lineRule="exact"/>
        <w:rPr>
          <w:rFonts w:ascii="Verdana" w:hAnsi="Verdana"/>
        </w:rPr>
      </w:pPr>
      <w:r>
        <w:rPr>
          <w:rFonts w:ascii="Verdana" w:hAnsi="Verdana"/>
        </w:rPr>
        <w:t xml:space="preserve">Dieser wird am </w:t>
      </w:r>
    </w:p>
    <w:p w14:paraId="6D9C4D2A" w14:textId="77777777" w:rsidR="008E7C63" w:rsidRDefault="008E7C63" w:rsidP="000F4A19">
      <w:pPr>
        <w:spacing w:line="280" w:lineRule="exact"/>
        <w:rPr>
          <w:rFonts w:ascii="Verdana" w:hAnsi="Verdana"/>
        </w:rPr>
      </w:pPr>
    </w:p>
    <w:p w14:paraId="20492465" w14:textId="4334CDAD" w:rsidR="008E7C63" w:rsidRPr="009D1C16" w:rsidRDefault="008E7C63" w:rsidP="00DE2EC2">
      <w:pPr>
        <w:spacing w:line="280" w:lineRule="exact"/>
        <w:jc w:val="center"/>
        <w:rPr>
          <w:rFonts w:ascii="Verdana" w:hAnsi="Verdana"/>
          <w:b/>
        </w:rPr>
      </w:pPr>
      <w:r>
        <w:rPr>
          <w:rFonts w:ascii="Verdana" w:hAnsi="Verdana"/>
          <w:b/>
        </w:rPr>
        <w:t>D</w:t>
      </w:r>
      <w:r w:rsidR="00590A66">
        <w:rPr>
          <w:rFonts w:ascii="Verdana" w:hAnsi="Verdana"/>
          <w:b/>
        </w:rPr>
        <w:t>ienstag</w:t>
      </w:r>
      <w:r>
        <w:rPr>
          <w:rFonts w:ascii="Verdana" w:hAnsi="Verdana"/>
          <w:b/>
        </w:rPr>
        <w:t xml:space="preserve">, dem 14. </w:t>
      </w:r>
      <w:r w:rsidR="00F85E3C">
        <w:rPr>
          <w:rFonts w:ascii="Verdana" w:hAnsi="Verdana"/>
          <w:b/>
        </w:rPr>
        <w:t>März</w:t>
      </w:r>
      <w:r>
        <w:rPr>
          <w:rFonts w:ascii="Verdana" w:hAnsi="Verdana"/>
          <w:b/>
        </w:rPr>
        <w:t xml:space="preserve"> 20</w:t>
      </w:r>
      <w:r w:rsidR="00F85E3C">
        <w:rPr>
          <w:rFonts w:ascii="Verdana" w:hAnsi="Verdana"/>
          <w:b/>
        </w:rPr>
        <w:t>23</w:t>
      </w:r>
    </w:p>
    <w:p w14:paraId="3105EBF7" w14:textId="77777777" w:rsidR="008E7C63" w:rsidRDefault="008E7C63" w:rsidP="000F4A19">
      <w:pPr>
        <w:spacing w:line="280" w:lineRule="exact"/>
        <w:rPr>
          <w:rFonts w:ascii="Verdana" w:hAnsi="Verdana"/>
        </w:rPr>
      </w:pPr>
    </w:p>
    <w:p w14:paraId="4B3A4230" w14:textId="77777777" w:rsidR="008E7C63" w:rsidRDefault="008E7C63" w:rsidP="00B074FC">
      <w:pPr>
        <w:spacing w:line="280" w:lineRule="exact"/>
        <w:rPr>
          <w:rFonts w:ascii="Verdana" w:hAnsi="Verdana"/>
        </w:rPr>
      </w:pPr>
      <w:r>
        <w:rPr>
          <w:rFonts w:ascii="Verdana" w:hAnsi="Verdana"/>
        </w:rPr>
        <w:t xml:space="preserve">im Landeskirchenamt Hannover (Rote Reihe 6, 30169 Hannover, großer Sitzungssaal 130) stattfinden. </w:t>
      </w:r>
    </w:p>
    <w:p w14:paraId="150A1504" w14:textId="22A546C5" w:rsidR="008E7C63" w:rsidRDefault="008E7C63" w:rsidP="00B074FC">
      <w:pPr>
        <w:spacing w:before="120" w:line="280" w:lineRule="exact"/>
        <w:rPr>
          <w:rFonts w:ascii="Verdana" w:hAnsi="Verdana"/>
        </w:rPr>
      </w:pPr>
      <w:r>
        <w:rPr>
          <w:rFonts w:ascii="Verdana" w:hAnsi="Verdana"/>
        </w:rPr>
        <w:t xml:space="preserve">Das Landeskirchenamt ist vom Hauptbahnhof aus zu Fuß in ca. 15 min. </w:t>
      </w:r>
      <w:r>
        <w:rPr>
          <w:rFonts w:ascii="Verdana" w:hAnsi="Verdana"/>
        </w:rPr>
        <w:br/>
        <w:t xml:space="preserve">oder über die Stadtbahnstation „Waterloo“ zu erreichen. Autofahrerinnen und Autofahrer sind auf die Parkplätze in der näheren Umgebung angewiesen. Auf Wunsch senden wir Ihnen eine genauere Wegbeschreibung zu. Sie finden diese, ebenso wie die Einladung und das Anmeldeformular, auch unter: </w:t>
      </w:r>
      <w:hyperlink r:id="rId8" w:history="1">
        <w:r w:rsidR="00F85E3C" w:rsidRPr="004A0524">
          <w:rPr>
            <w:rStyle w:val="Hyperlink"/>
            <w:rFonts w:ascii="Verdana" w:hAnsi="Verdana"/>
          </w:rPr>
          <w:t>www.landeskirchlichesarchiv-hannover.de/archivpflege</w:t>
        </w:r>
      </w:hyperlink>
      <w:r>
        <w:rPr>
          <w:rFonts w:ascii="Verdana" w:hAnsi="Verdana"/>
        </w:rPr>
        <w:t>.</w:t>
      </w:r>
    </w:p>
    <w:p w14:paraId="3ED4EB4F" w14:textId="77777777" w:rsidR="008E7C63" w:rsidRDefault="008E7C63" w:rsidP="00080DB8">
      <w:pPr>
        <w:spacing w:line="280" w:lineRule="exact"/>
        <w:ind w:left="1701" w:hanging="1417"/>
        <w:rPr>
          <w:rFonts w:ascii="Verdana" w:hAnsi="Verdana"/>
        </w:rPr>
      </w:pPr>
    </w:p>
    <w:p w14:paraId="0953F9AA" w14:textId="77777777" w:rsidR="008E7C63" w:rsidRDefault="008E7C63" w:rsidP="00E6669A">
      <w:pPr>
        <w:spacing w:line="280" w:lineRule="exact"/>
        <w:ind w:left="1701" w:hanging="1701"/>
        <w:rPr>
          <w:rFonts w:ascii="Verdana" w:hAnsi="Verdana"/>
        </w:rPr>
      </w:pPr>
      <w:r>
        <w:rPr>
          <w:rFonts w:ascii="Verdana" w:hAnsi="Verdana"/>
        </w:rPr>
        <w:t xml:space="preserve">Im </w:t>
      </w:r>
      <w:r w:rsidRPr="00E6669A">
        <w:rPr>
          <w:rFonts w:ascii="Verdana" w:hAnsi="Verdana"/>
          <w:b/>
        </w:rPr>
        <w:t>Programm</w:t>
      </w:r>
      <w:r>
        <w:rPr>
          <w:rFonts w:ascii="Verdana" w:hAnsi="Verdana"/>
        </w:rPr>
        <w:t xml:space="preserve"> ist vorgesehen:</w:t>
      </w:r>
    </w:p>
    <w:p w14:paraId="759D9891" w14:textId="77777777" w:rsidR="008E7C63" w:rsidRDefault="008E7C63" w:rsidP="00080DB8">
      <w:pPr>
        <w:ind w:left="1701" w:hanging="1417"/>
        <w:rPr>
          <w:rFonts w:ascii="Verdana" w:hAnsi="Verdana"/>
        </w:rPr>
      </w:pPr>
    </w:p>
    <w:p w14:paraId="39F2DA27" w14:textId="77777777" w:rsidR="008E7C63" w:rsidRPr="00B75898" w:rsidRDefault="008E7C63" w:rsidP="00F31004">
      <w:pPr>
        <w:ind w:left="1701" w:hanging="1417"/>
        <w:rPr>
          <w:rFonts w:ascii="Verdana" w:hAnsi="Verdana"/>
        </w:rPr>
      </w:pPr>
    </w:p>
    <w:p w14:paraId="34A7DE2A" w14:textId="16226452" w:rsidR="008E7C63" w:rsidRPr="00B75898" w:rsidRDefault="00F85E3C" w:rsidP="003651A8">
      <w:pPr>
        <w:ind w:left="1985" w:hanging="1701"/>
        <w:rPr>
          <w:rFonts w:ascii="Verdana" w:hAnsi="Verdana"/>
        </w:rPr>
      </w:pPr>
      <w:r>
        <w:rPr>
          <w:rFonts w:ascii="Verdana" w:hAnsi="Verdana"/>
        </w:rPr>
        <w:t>1</w:t>
      </w:r>
      <w:r w:rsidR="00F05A14">
        <w:rPr>
          <w:rFonts w:ascii="Verdana" w:hAnsi="Verdana"/>
        </w:rPr>
        <w:t>0</w:t>
      </w:r>
      <w:r w:rsidR="008E7C63" w:rsidRPr="00B75898">
        <w:rPr>
          <w:rFonts w:ascii="Verdana" w:hAnsi="Verdana"/>
        </w:rPr>
        <w:t>.</w:t>
      </w:r>
      <w:r w:rsidR="00F05A14">
        <w:rPr>
          <w:rFonts w:ascii="Verdana" w:hAnsi="Verdana"/>
        </w:rPr>
        <w:t>3</w:t>
      </w:r>
      <w:r>
        <w:rPr>
          <w:rFonts w:ascii="Verdana" w:hAnsi="Verdana"/>
        </w:rPr>
        <w:t>0</w:t>
      </w:r>
      <w:r w:rsidR="008E7C63" w:rsidRPr="00B75898">
        <w:rPr>
          <w:rFonts w:ascii="Verdana" w:hAnsi="Verdana"/>
        </w:rPr>
        <w:t xml:space="preserve"> Uhr</w:t>
      </w:r>
      <w:r w:rsidR="008E7C63" w:rsidRPr="00B75898">
        <w:rPr>
          <w:rFonts w:ascii="Verdana" w:hAnsi="Verdana"/>
        </w:rPr>
        <w:tab/>
        <w:t>Andacht</w:t>
      </w:r>
    </w:p>
    <w:p w14:paraId="2702BC7D" w14:textId="77777777" w:rsidR="008E7C63" w:rsidRPr="00B75898" w:rsidRDefault="008E7C63" w:rsidP="00DD2CD0">
      <w:pPr>
        <w:ind w:left="1985" w:right="-143" w:hanging="1701"/>
        <w:rPr>
          <w:rFonts w:ascii="Verdana" w:hAnsi="Verdana"/>
        </w:rPr>
      </w:pPr>
      <w:r w:rsidRPr="00B75898">
        <w:rPr>
          <w:rFonts w:ascii="Verdana" w:hAnsi="Verdana"/>
        </w:rPr>
        <w:tab/>
      </w:r>
      <w:r w:rsidRPr="00B75898">
        <w:rPr>
          <w:rFonts w:ascii="Verdana" w:hAnsi="Verdana"/>
          <w:i/>
        </w:rPr>
        <w:t>(P. Hans-Peter Bock, Landeskirchliches Archiv Hannover)</w:t>
      </w:r>
      <w:r w:rsidRPr="00B75898">
        <w:rPr>
          <w:rFonts w:ascii="Verdana" w:hAnsi="Verdana"/>
          <w:i/>
        </w:rPr>
        <w:tab/>
      </w:r>
    </w:p>
    <w:p w14:paraId="2F05C8F9" w14:textId="2B92F45D" w:rsidR="008E7C63" w:rsidRPr="00B75898" w:rsidRDefault="008E7C63" w:rsidP="003651A8">
      <w:pPr>
        <w:ind w:left="1985" w:hanging="1701"/>
        <w:rPr>
          <w:rFonts w:ascii="Verdana" w:hAnsi="Verdana"/>
          <w:i/>
        </w:rPr>
      </w:pPr>
      <w:r>
        <w:rPr>
          <w:rFonts w:ascii="Verdana" w:hAnsi="Verdana"/>
        </w:rPr>
        <w:t>1</w:t>
      </w:r>
      <w:r w:rsidR="00F05A14">
        <w:rPr>
          <w:rFonts w:ascii="Verdana" w:hAnsi="Verdana"/>
        </w:rPr>
        <w:t>0</w:t>
      </w:r>
      <w:r>
        <w:rPr>
          <w:rFonts w:ascii="Verdana" w:hAnsi="Verdana"/>
        </w:rPr>
        <w:t>.</w:t>
      </w:r>
      <w:r w:rsidR="00F05A14">
        <w:rPr>
          <w:rFonts w:ascii="Verdana" w:hAnsi="Verdana"/>
        </w:rPr>
        <w:t>5</w:t>
      </w:r>
      <w:r>
        <w:rPr>
          <w:rFonts w:ascii="Verdana" w:hAnsi="Verdana"/>
        </w:rPr>
        <w:t>0</w:t>
      </w:r>
      <w:r w:rsidRPr="00B75898">
        <w:rPr>
          <w:rFonts w:ascii="Verdana" w:hAnsi="Verdana"/>
        </w:rPr>
        <w:t xml:space="preserve"> Uhr</w:t>
      </w:r>
      <w:r w:rsidRPr="00B75898">
        <w:rPr>
          <w:rFonts w:ascii="Verdana" w:hAnsi="Verdana"/>
        </w:rPr>
        <w:tab/>
      </w:r>
      <w:r w:rsidRPr="00B75898">
        <w:rPr>
          <w:rFonts w:ascii="Verdana" w:hAnsi="Verdana"/>
          <w:i/>
        </w:rPr>
        <w:t>Dr. Mareike Rake (Landeskirchliches Archiv Hannover):</w:t>
      </w:r>
    </w:p>
    <w:p w14:paraId="0BFBCFD4" w14:textId="46F850B0" w:rsidR="008E7C63" w:rsidRPr="00B75898" w:rsidRDefault="008E7C63" w:rsidP="003651A8">
      <w:pPr>
        <w:ind w:left="1985" w:hanging="1701"/>
        <w:rPr>
          <w:rFonts w:ascii="Verdana" w:hAnsi="Verdana"/>
        </w:rPr>
      </w:pPr>
      <w:r w:rsidRPr="00B75898">
        <w:rPr>
          <w:rFonts w:ascii="Verdana" w:hAnsi="Verdana"/>
        </w:rPr>
        <w:tab/>
        <w:t>Begrüßung</w:t>
      </w:r>
    </w:p>
    <w:p w14:paraId="5660A38C" w14:textId="77777777" w:rsidR="008E7C63" w:rsidRPr="00B75898" w:rsidRDefault="008E7C63" w:rsidP="00F31004">
      <w:pPr>
        <w:ind w:left="1701" w:hanging="1417"/>
        <w:rPr>
          <w:rFonts w:ascii="Verdana" w:hAnsi="Verdana"/>
        </w:rPr>
      </w:pPr>
    </w:p>
    <w:p w14:paraId="546F2027" w14:textId="77777777" w:rsidR="008E7C63" w:rsidRDefault="008E7C63">
      <w:pPr>
        <w:overflowPunct/>
        <w:autoSpaceDE/>
        <w:autoSpaceDN/>
        <w:adjustRightInd/>
        <w:textAlignment w:val="auto"/>
        <w:rPr>
          <w:rFonts w:ascii="Verdana" w:hAnsi="Verdana"/>
        </w:rPr>
      </w:pPr>
      <w:r>
        <w:rPr>
          <w:rFonts w:ascii="Verdana" w:hAnsi="Verdana"/>
        </w:rPr>
        <w:br w:type="page"/>
      </w:r>
    </w:p>
    <w:p w14:paraId="46316065" w14:textId="293C3E59" w:rsidR="008E7C63" w:rsidRPr="001473EB" w:rsidRDefault="008E7C63" w:rsidP="001473EB">
      <w:pPr>
        <w:ind w:left="1985" w:hanging="1701"/>
        <w:rPr>
          <w:rFonts w:ascii="Verdana" w:hAnsi="Verdana"/>
        </w:rPr>
      </w:pPr>
      <w:r>
        <w:rPr>
          <w:rFonts w:ascii="Verdana" w:hAnsi="Verdana"/>
        </w:rPr>
        <w:lastRenderedPageBreak/>
        <w:t>11.</w:t>
      </w:r>
      <w:r w:rsidR="00F05A14">
        <w:rPr>
          <w:rFonts w:ascii="Verdana" w:hAnsi="Verdana"/>
        </w:rPr>
        <w:t>00</w:t>
      </w:r>
      <w:r w:rsidRPr="00B75898">
        <w:rPr>
          <w:rFonts w:ascii="Verdana" w:hAnsi="Verdana"/>
        </w:rPr>
        <w:t xml:space="preserve"> Uhr</w:t>
      </w:r>
      <w:r w:rsidRPr="00B75898">
        <w:rPr>
          <w:rFonts w:ascii="Verdana" w:hAnsi="Verdana"/>
        </w:rPr>
        <w:tab/>
      </w:r>
      <w:r w:rsidR="00F05A14">
        <w:rPr>
          <w:rFonts w:ascii="Verdana" w:hAnsi="Verdana"/>
          <w:i/>
        </w:rPr>
        <w:t>Martin Käthler</w:t>
      </w:r>
      <w:r>
        <w:rPr>
          <w:rFonts w:ascii="Verdana" w:hAnsi="Verdana"/>
          <w:i/>
        </w:rPr>
        <w:t xml:space="preserve"> (</w:t>
      </w:r>
      <w:r w:rsidR="00F85E3C">
        <w:rPr>
          <w:rFonts w:ascii="Verdana" w:hAnsi="Verdana"/>
          <w:i/>
        </w:rPr>
        <w:t xml:space="preserve">Haus kirchlicher Dienste </w:t>
      </w:r>
      <w:r>
        <w:rPr>
          <w:rFonts w:ascii="Verdana" w:hAnsi="Verdana"/>
          <w:i/>
        </w:rPr>
        <w:t>Hannover)</w:t>
      </w:r>
      <w:r w:rsidRPr="00B074FC">
        <w:rPr>
          <w:rFonts w:ascii="Verdana" w:hAnsi="Verdana"/>
          <w:i/>
        </w:rPr>
        <w:t>:</w:t>
      </w:r>
    </w:p>
    <w:p w14:paraId="6F4BCF91" w14:textId="7195F57E" w:rsidR="008E7C63" w:rsidRDefault="008E7C63" w:rsidP="003651A8">
      <w:pPr>
        <w:ind w:left="1985" w:hanging="1701"/>
        <w:rPr>
          <w:rFonts w:ascii="Verdana" w:hAnsi="Verdana"/>
        </w:rPr>
      </w:pPr>
      <w:r w:rsidRPr="00B75898">
        <w:rPr>
          <w:rFonts w:ascii="Verdana" w:hAnsi="Verdana"/>
        </w:rPr>
        <w:tab/>
      </w:r>
      <w:r w:rsidR="00F85E3C">
        <w:rPr>
          <w:rFonts w:ascii="Verdana" w:hAnsi="Verdana"/>
        </w:rPr>
        <w:t>Das kirchliche Stiftungswesen</w:t>
      </w:r>
    </w:p>
    <w:p w14:paraId="20F7CF1F" w14:textId="5DD1A4E9" w:rsidR="00F05A14" w:rsidRDefault="00F05A14" w:rsidP="003651A8">
      <w:pPr>
        <w:ind w:left="1985" w:hanging="1701"/>
        <w:rPr>
          <w:rFonts w:ascii="Verdana" w:hAnsi="Verdana"/>
        </w:rPr>
      </w:pPr>
    </w:p>
    <w:p w14:paraId="6EC76430" w14:textId="77777777" w:rsidR="006C4C09" w:rsidRDefault="00F05A14" w:rsidP="006C4C09">
      <w:pPr>
        <w:ind w:left="1985" w:hanging="1701"/>
        <w:rPr>
          <w:rFonts w:ascii="Verdana" w:hAnsi="Verdana"/>
          <w:i/>
        </w:rPr>
      </w:pPr>
      <w:r>
        <w:rPr>
          <w:rFonts w:ascii="Verdana" w:hAnsi="Verdana"/>
        </w:rPr>
        <w:t>12.00 Uhr</w:t>
      </w:r>
      <w:r>
        <w:rPr>
          <w:rFonts w:ascii="Verdana" w:hAnsi="Verdana"/>
        </w:rPr>
        <w:tab/>
      </w:r>
      <w:r w:rsidR="006C4C09" w:rsidRPr="003B2F34">
        <w:rPr>
          <w:rFonts w:ascii="Verdana" w:hAnsi="Verdana"/>
          <w:i/>
        </w:rPr>
        <w:t>Sonja Schoske</w:t>
      </w:r>
      <w:r w:rsidR="006C4C09">
        <w:rPr>
          <w:rFonts w:ascii="Verdana" w:hAnsi="Verdana"/>
          <w:i/>
        </w:rPr>
        <w:t xml:space="preserve"> (Landeskirchliches Archiv Hannover):</w:t>
      </w:r>
    </w:p>
    <w:p w14:paraId="0128A7F4" w14:textId="71535BF5" w:rsidR="00F05A14" w:rsidRPr="00F05A14" w:rsidRDefault="006C4C09" w:rsidP="006C4C09">
      <w:pPr>
        <w:ind w:left="1985" w:hanging="1701"/>
        <w:rPr>
          <w:rFonts w:ascii="Verdana" w:hAnsi="Verdana"/>
        </w:rPr>
      </w:pPr>
      <w:r>
        <w:rPr>
          <w:rFonts w:ascii="Verdana" w:hAnsi="Verdana"/>
          <w:i/>
        </w:rPr>
        <w:tab/>
      </w:r>
      <w:r>
        <w:rPr>
          <w:rFonts w:ascii="Verdana" w:hAnsi="Verdana"/>
        </w:rPr>
        <w:t>Das Übernahmeformular im neuen Format</w:t>
      </w:r>
    </w:p>
    <w:p w14:paraId="4A66D573" w14:textId="77777777" w:rsidR="008E7C63" w:rsidRPr="00B75898" w:rsidRDefault="008E7C63" w:rsidP="003651A8">
      <w:pPr>
        <w:ind w:left="1985" w:hanging="1701"/>
        <w:rPr>
          <w:rFonts w:ascii="Verdana" w:hAnsi="Verdana"/>
        </w:rPr>
      </w:pPr>
    </w:p>
    <w:p w14:paraId="0B92F0C9" w14:textId="77777777" w:rsidR="008E7C63" w:rsidRDefault="008E7C63" w:rsidP="00E76982">
      <w:pPr>
        <w:ind w:left="1985" w:hanging="1701"/>
        <w:rPr>
          <w:rFonts w:ascii="Verdana" w:hAnsi="Verdana"/>
        </w:rPr>
      </w:pPr>
      <w:r w:rsidRPr="00B75898">
        <w:rPr>
          <w:rFonts w:ascii="Verdana" w:hAnsi="Verdana"/>
        </w:rPr>
        <w:t>1</w:t>
      </w:r>
      <w:r>
        <w:rPr>
          <w:rFonts w:ascii="Verdana" w:hAnsi="Verdana"/>
        </w:rPr>
        <w:t>2</w:t>
      </w:r>
      <w:r w:rsidRPr="00B75898">
        <w:rPr>
          <w:rFonts w:ascii="Verdana" w:hAnsi="Verdana"/>
        </w:rPr>
        <w:t>.</w:t>
      </w:r>
      <w:r>
        <w:rPr>
          <w:rFonts w:ascii="Verdana" w:hAnsi="Verdana"/>
        </w:rPr>
        <w:t>3</w:t>
      </w:r>
      <w:r w:rsidRPr="00B75898">
        <w:rPr>
          <w:rFonts w:ascii="Verdana" w:hAnsi="Verdana"/>
        </w:rPr>
        <w:t>0 Uhr</w:t>
      </w:r>
      <w:r w:rsidRPr="00B75898">
        <w:rPr>
          <w:rFonts w:ascii="Verdana" w:hAnsi="Verdana"/>
        </w:rPr>
        <w:tab/>
        <w:t>Mittagessen</w:t>
      </w:r>
    </w:p>
    <w:p w14:paraId="1F2C184D" w14:textId="77777777" w:rsidR="008E7C63" w:rsidRDefault="008E7C63" w:rsidP="00F31004">
      <w:pPr>
        <w:ind w:left="1701" w:hanging="1417"/>
        <w:rPr>
          <w:rFonts w:ascii="Verdana" w:hAnsi="Verdana"/>
        </w:rPr>
      </w:pPr>
    </w:p>
    <w:p w14:paraId="79AD0E2C" w14:textId="77777777" w:rsidR="008E7C63" w:rsidRDefault="008E7C63" w:rsidP="004366F9">
      <w:pPr>
        <w:ind w:left="1985" w:hanging="1701"/>
        <w:rPr>
          <w:rFonts w:ascii="Verdana" w:hAnsi="Verdana"/>
        </w:rPr>
      </w:pPr>
      <w:r w:rsidRPr="00B75898">
        <w:rPr>
          <w:rFonts w:ascii="Verdana" w:hAnsi="Verdana"/>
        </w:rPr>
        <w:t>1</w:t>
      </w:r>
      <w:r>
        <w:rPr>
          <w:rFonts w:ascii="Verdana" w:hAnsi="Verdana"/>
        </w:rPr>
        <w:t>3</w:t>
      </w:r>
      <w:r w:rsidRPr="00B75898">
        <w:rPr>
          <w:rFonts w:ascii="Verdana" w:hAnsi="Verdana"/>
        </w:rPr>
        <w:t>.</w:t>
      </w:r>
      <w:r>
        <w:rPr>
          <w:rFonts w:ascii="Verdana" w:hAnsi="Verdana"/>
        </w:rPr>
        <w:t>3</w:t>
      </w:r>
      <w:r w:rsidRPr="00B75898">
        <w:rPr>
          <w:rFonts w:ascii="Verdana" w:hAnsi="Verdana"/>
        </w:rPr>
        <w:t>0 Uhr</w:t>
      </w:r>
      <w:r w:rsidRPr="00B75898">
        <w:rPr>
          <w:rFonts w:ascii="Verdana" w:hAnsi="Verdana"/>
        </w:rPr>
        <w:tab/>
      </w:r>
      <w:r>
        <w:rPr>
          <w:rFonts w:ascii="Verdana" w:hAnsi="Verdana"/>
        </w:rPr>
        <w:t>Personalia</w:t>
      </w:r>
    </w:p>
    <w:p w14:paraId="7F05A3C5" w14:textId="77777777" w:rsidR="008E7C63" w:rsidRDefault="008E7C63" w:rsidP="004366F9">
      <w:pPr>
        <w:ind w:left="1985" w:hanging="1701"/>
        <w:rPr>
          <w:rFonts w:ascii="Verdana" w:hAnsi="Verdana"/>
        </w:rPr>
      </w:pPr>
    </w:p>
    <w:p w14:paraId="7B720998" w14:textId="5EF06CF5" w:rsidR="006C4C09" w:rsidRDefault="008E7C63" w:rsidP="009A7341">
      <w:pPr>
        <w:ind w:left="1985" w:right="-143" w:hanging="1701"/>
        <w:rPr>
          <w:rFonts w:ascii="Verdana" w:hAnsi="Verdana"/>
        </w:rPr>
      </w:pPr>
      <w:r>
        <w:rPr>
          <w:rFonts w:ascii="Verdana" w:hAnsi="Verdana"/>
        </w:rPr>
        <w:t>14.00 Uhr</w:t>
      </w:r>
      <w:r>
        <w:rPr>
          <w:rFonts w:ascii="Verdana" w:hAnsi="Verdana"/>
        </w:rPr>
        <w:tab/>
      </w:r>
      <w:r w:rsidR="006C4C09">
        <w:rPr>
          <w:rFonts w:ascii="Verdana" w:hAnsi="Verdana"/>
          <w:i/>
        </w:rPr>
        <w:t xml:space="preserve">Dr. Rüdiger Kröger </w:t>
      </w:r>
      <w:r w:rsidR="006C4C09" w:rsidRPr="009A7341">
        <w:rPr>
          <w:rFonts w:ascii="Verdana" w:hAnsi="Verdana"/>
          <w:i/>
        </w:rPr>
        <w:t>(Landeskirchliches Archiv Hannover)</w:t>
      </w:r>
      <w:r w:rsidR="009A7341">
        <w:rPr>
          <w:rFonts w:ascii="Verdana" w:hAnsi="Verdana"/>
          <w:i/>
        </w:rPr>
        <w:t>:</w:t>
      </w:r>
    </w:p>
    <w:p w14:paraId="60E6FBEF" w14:textId="77777777" w:rsidR="006C4C09" w:rsidRPr="00F05A14" w:rsidRDefault="006C4C09" w:rsidP="006C4C09">
      <w:pPr>
        <w:ind w:left="1985" w:hanging="1701"/>
        <w:rPr>
          <w:rFonts w:ascii="Verdana" w:hAnsi="Verdana"/>
        </w:rPr>
      </w:pPr>
      <w:r>
        <w:rPr>
          <w:rFonts w:ascii="Verdana" w:hAnsi="Verdana"/>
        </w:rPr>
        <w:tab/>
        <w:t>Die Kirchenbücher in der hannoverschen Landeskirche – aktuelle Möglichkeiten der Benutzung</w:t>
      </w:r>
    </w:p>
    <w:p w14:paraId="723AA82F" w14:textId="185BF970" w:rsidR="00F85E3C" w:rsidRPr="003B2F34" w:rsidRDefault="00F85E3C" w:rsidP="006C4C09">
      <w:pPr>
        <w:ind w:left="1985" w:hanging="1701"/>
        <w:rPr>
          <w:rFonts w:ascii="Verdana" w:hAnsi="Verdana"/>
        </w:rPr>
      </w:pPr>
    </w:p>
    <w:p w14:paraId="7E7CC258" w14:textId="633B997A" w:rsidR="006C4C09" w:rsidRDefault="008E7C63" w:rsidP="00B074FC">
      <w:pPr>
        <w:ind w:left="1985" w:hanging="1701"/>
        <w:rPr>
          <w:rFonts w:ascii="Verdana" w:hAnsi="Verdana"/>
        </w:rPr>
      </w:pPr>
      <w:r>
        <w:rPr>
          <w:rFonts w:ascii="Verdana" w:hAnsi="Verdana"/>
        </w:rPr>
        <w:t>14.30</w:t>
      </w:r>
      <w:r w:rsidRPr="00B75898">
        <w:rPr>
          <w:rFonts w:ascii="Verdana" w:hAnsi="Verdana"/>
        </w:rPr>
        <w:t xml:space="preserve"> Uhr</w:t>
      </w:r>
      <w:r w:rsidRPr="00B75898">
        <w:rPr>
          <w:rFonts w:ascii="Verdana" w:hAnsi="Verdana"/>
        </w:rPr>
        <w:tab/>
      </w:r>
      <w:r w:rsidR="00F85E3C">
        <w:rPr>
          <w:rFonts w:ascii="Verdana" w:hAnsi="Verdana"/>
        </w:rPr>
        <w:t>Aktuelles, Austausch und Diskussion</w:t>
      </w:r>
      <w:r w:rsidR="006C4C09">
        <w:rPr>
          <w:rFonts w:ascii="Verdana" w:hAnsi="Verdana"/>
        </w:rPr>
        <w:t xml:space="preserve"> </w:t>
      </w:r>
    </w:p>
    <w:p w14:paraId="3AE9CADE" w14:textId="77777777" w:rsidR="008E7C63" w:rsidRDefault="008E7C63" w:rsidP="003651A8">
      <w:pPr>
        <w:ind w:left="1985" w:hanging="1701"/>
        <w:rPr>
          <w:rFonts w:ascii="Verdana" w:hAnsi="Verdana"/>
        </w:rPr>
      </w:pPr>
    </w:p>
    <w:p w14:paraId="361888F5" w14:textId="77777777" w:rsidR="008E7C63" w:rsidRPr="00B75898" w:rsidRDefault="008E7C63" w:rsidP="003651A8">
      <w:pPr>
        <w:ind w:left="1985" w:hanging="1701"/>
      </w:pPr>
      <w:r>
        <w:rPr>
          <w:rFonts w:ascii="Verdana" w:hAnsi="Verdana"/>
        </w:rPr>
        <w:t>ca. 16.00</w:t>
      </w:r>
      <w:r w:rsidRPr="00B75898">
        <w:rPr>
          <w:rFonts w:ascii="Verdana" w:hAnsi="Verdana"/>
        </w:rPr>
        <w:t xml:space="preserve"> Uhr</w:t>
      </w:r>
      <w:r w:rsidRPr="00B75898">
        <w:rPr>
          <w:rFonts w:ascii="Verdana" w:hAnsi="Verdana"/>
        </w:rPr>
        <w:tab/>
        <w:t>Abschluss</w:t>
      </w:r>
    </w:p>
    <w:p w14:paraId="664ADE77" w14:textId="77777777" w:rsidR="008E7C63" w:rsidRDefault="008E7C63" w:rsidP="000F4A19">
      <w:pPr>
        <w:spacing w:line="280" w:lineRule="exact"/>
        <w:rPr>
          <w:rFonts w:ascii="Verdana" w:hAnsi="Verdana"/>
        </w:rPr>
      </w:pPr>
    </w:p>
    <w:p w14:paraId="614575A9" w14:textId="77777777" w:rsidR="008E7C63" w:rsidRDefault="008E7C63" w:rsidP="000F4A19">
      <w:pPr>
        <w:spacing w:line="280" w:lineRule="exact"/>
        <w:rPr>
          <w:rFonts w:ascii="Verdana" w:hAnsi="Verdana"/>
        </w:rPr>
      </w:pPr>
    </w:p>
    <w:p w14:paraId="40BFCCF4" w14:textId="77777777" w:rsidR="008E7C63" w:rsidRDefault="008E7C63" w:rsidP="00080DB8">
      <w:pPr>
        <w:spacing w:line="280" w:lineRule="exact"/>
        <w:ind w:right="-143"/>
        <w:rPr>
          <w:rFonts w:ascii="Verdana" w:hAnsi="Verdana"/>
        </w:rPr>
      </w:pPr>
      <w:r>
        <w:rPr>
          <w:rFonts w:ascii="Verdana" w:hAnsi="Verdana"/>
        </w:rPr>
        <w:t xml:space="preserve">Wir bitten Sie, uns Ihre Anmeldung über die Superintendentur bis spätestens </w:t>
      </w:r>
    </w:p>
    <w:p w14:paraId="19269073" w14:textId="77777777" w:rsidR="008E7C63" w:rsidRDefault="008E7C63" w:rsidP="000F4A19">
      <w:pPr>
        <w:spacing w:line="280" w:lineRule="exact"/>
        <w:rPr>
          <w:rFonts w:ascii="Verdana" w:hAnsi="Verdana"/>
        </w:rPr>
      </w:pPr>
    </w:p>
    <w:p w14:paraId="77803D27" w14:textId="1DE6020C" w:rsidR="008E7C63" w:rsidRPr="00DE2EC2" w:rsidRDefault="008E7C63" w:rsidP="00DE2EC2">
      <w:pPr>
        <w:spacing w:line="280" w:lineRule="exact"/>
        <w:jc w:val="center"/>
        <w:rPr>
          <w:rFonts w:ascii="Verdana" w:hAnsi="Verdana"/>
          <w:b/>
        </w:rPr>
      </w:pPr>
      <w:r>
        <w:rPr>
          <w:rFonts w:ascii="Verdana" w:hAnsi="Verdana"/>
          <w:b/>
        </w:rPr>
        <w:t xml:space="preserve">24. </w:t>
      </w:r>
      <w:r w:rsidR="00F85E3C">
        <w:rPr>
          <w:rFonts w:ascii="Verdana" w:hAnsi="Verdana"/>
          <w:b/>
        </w:rPr>
        <w:t>Februar 2023</w:t>
      </w:r>
    </w:p>
    <w:p w14:paraId="0DB6F5E9" w14:textId="77777777" w:rsidR="008E7C63" w:rsidRDefault="008E7C63" w:rsidP="000F4A19">
      <w:pPr>
        <w:spacing w:line="280" w:lineRule="exact"/>
        <w:rPr>
          <w:rFonts w:ascii="Verdana" w:hAnsi="Verdana"/>
        </w:rPr>
      </w:pPr>
    </w:p>
    <w:p w14:paraId="3F049F1F" w14:textId="77777777" w:rsidR="008E7C63" w:rsidRDefault="008E7C63" w:rsidP="000F4A19">
      <w:pPr>
        <w:spacing w:line="280" w:lineRule="exact"/>
        <w:rPr>
          <w:rFonts w:ascii="Verdana" w:hAnsi="Verdana"/>
        </w:rPr>
      </w:pPr>
      <w:r>
        <w:rPr>
          <w:rFonts w:ascii="Verdana" w:hAnsi="Verdana"/>
        </w:rPr>
        <w:t>zuzuleiten. Ihre Reisekosten werden auf Ihren Antrag von dem Kirchenkreis getragen, in dem Sie tätig sind.</w:t>
      </w:r>
    </w:p>
    <w:p w14:paraId="2F5939EF" w14:textId="77777777" w:rsidR="008E7C63" w:rsidRDefault="008E7C63" w:rsidP="000F4A19">
      <w:pPr>
        <w:spacing w:line="280" w:lineRule="exact"/>
        <w:rPr>
          <w:rFonts w:ascii="Verdana" w:hAnsi="Verdana"/>
        </w:rPr>
      </w:pPr>
    </w:p>
    <w:p w14:paraId="0D105F38" w14:textId="4A20D3D3" w:rsidR="008E7C63" w:rsidRDefault="008E7C63" w:rsidP="000F4A19">
      <w:pPr>
        <w:spacing w:line="280" w:lineRule="exact"/>
        <w:rPr>
          <w:rFonts w:ascii="Verdana" w:hAnsi="Verdana"/>
        </w:rPr>
      </w:pPr>
      <w:r>
        <w:rPr>
          <w:rFonts w:ascii="Verdana" w:hAnsi="Verdana"/>
        </w:rPr>
        <w:t xml:space="preserve">Falls Sie am 14. </w:t>
      </w:r>
      <w:r w:rsidR="00F85E3C">
        <w:rPr>
          <w:rFonts w:ascii="Verdana" w:hAnsi="Verdana"/>
        </w:rPr>
        <w:t>März</w:t>
      </w:r>
      <w:r>
        <w:rPr>
          <w:rFonts w:ascii="Verdana" w:hAnsi="Verdana"/>
        </w:rPr>
        <w:t xml:space="preserve"> nicht dabei sein können, bitten wir ebenfalls um Ihre Nachricht.</w:t>
      </w:r>
    </w:p>
    <w:p w14:paraId="48218F35" w14:textId="77777777" w:rsidR="008E7C63" w:rsidRDefault="008E7C63" w:rsidP="000F4A19">
      <w:pPr>
        <w:spacing w:line="280" w:lineRule="exact"/>
        <w:rPr>
          <w:rFonts w:ascii="Verdana" w:hAnsi="Verdana"/>
        </w:rPr>
      </w:pPr>
    </w:p>
    <w:p w14:paraId="4A7FB002" w14:textId="77777777" w:rsidR="008E7C63" w:rsidRDefault="008E7C63" w:rsidP="000F4A19">
      <w:pPr>
        <w:spacing w:line="280" w:lineRule="exact"/>
        <w:rPr>
          <w:rFonts w:ascii="Verdana" w:hAnsi="Verdana"/>
        </w:rPr>
      </w:pPr>
      <w:r>
        <w:rPr>
          <w:rFonts w:ascii="Verdana" w:hAnsi="Verdana"/>
        </w:rPr>
        <w:t>Wir freuen uns auf Ihr Kommen!</w:t>
      </w:r>
    </w:p>
    <w:p w14:paraId="1F9008B5" w14:textId="77777777" w:rsidR="008E7C63" w:rsidRDefault="008E7C63" w:rsidP="000F4A19">
      <w:pPr>
        <w:spacing w:line="280" w:lineRule="exact"/>
        <w:rPr>
          <w:rFonts w:ascii="Verdana" w:hAnsi="Verdana"/>
        </w:rPr>
      </w:pPr>
    </w:p>
    <w:p w14:paraId="73AAC245" w14:textId="77777777" w:rsidR="008E7C63" w:rsidRPr="009D1C16" w:rsidRDefault="008E7C63" w:rsidP="000F4A19">
      <w:pPr>
        <w:spacing w:line="280" w:lineRule="exact"/>
        <w:rPr>
          <w:rFonts w:ascii="Verdana" w:hAnsi="Verdana"/>
        </w:rPr>
      </w:pPr>
    </w:p>
    <w:p w14:paraId="78EBCBF2" w14:textId="77777777" w:rsidR="008E7C63" w:rsidRPr="000F4A19" w:rsidRDefault="008E7C63" w:rsidP="000F4A19">
      <w:pPr>
        <w:spacing w:line="280" w:lineRule="exact"/>
        <w:rPr>
          <w:rFonts w:ascii="Verdana" w:hAnsi="Verdana"/>
        </w:rPr>
      </w:pPr>
      <w:r>
        <w:rPr>
          <w:noProof/>
        </w:rPr>
        <w:drawing>
          <wp:anchor distT="0" distB="0" distL="114300" distR="114300" simplePos="0" relativeHeight="251659264" behindDoc="1" locked="0" layoutInCell="1" allowOverlap="1" wp14:anchorId="7AE668FB" wp14:editId="74566130">
            <wp:simplePos x="0" y="0"/>
            <wp:positionH relativeFrom="column">
              <wp:posOffset>-31115</wp:posOffset>
            </wp:positionH>
            <wp:positionV relativeFrom="paragraph">
              <wp:posOffset>252730</wp:posOffset>
            </wp:positionV>
            <wp:extent cx="1539240" cy="815975"/>
            <wp:effectExtent l="0" t="0" r="3810" b="3175"/>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924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rPr>
        <w:t>Mit freundlichen Grüßen</w:t>
      </w:r>
      <w:r>
        <w:rPr>
          <w:rFonts w:ascii="Verdana" w:hAnsi="Verdana"/>
        </w:rPr>
        <w:br/>
        <w:t>i</w:t>
      </w:r>
      <w:r w:rsidRPr="000F4A19">
        <w:rPr>
          <w:rFonts w:ascii="Verdana" w:hAnsi="Verdana"/>
        </w:rPr>
        <w:t>m Auftrage</w:t>
      </w:r>
    </w:p>
    <w:p w14:paraId="08FBFEED" w14:textId="77777777" w:rsidR="008E7C63" w:rsidRDefault="008E7C63" w:rsidP="000F4A19">
      <w:pPr>
        <w:spacing w:line="280" w:lineRule="exact"/>
        <w:rPr>
          <w:rFonts w:ascii="Verdana" w:hAnsi="Verdana"/>
        </w:rPr>
      </w:pPr>
    </w:p>
    <w:p w14:paraId="466F6EE3" w14:textId="77777777" w:rsidR="008E7C63" w:rsidRDefault="008E7C63" w:rsidP="000F4A19">
      <w:pPr>
        <w:spacing w:line="280" w:lineRule="exact"/>
        <w:rPr>
          <w:rFonts w:ascii="Verdana" w:hAnsi="Verdana"/>
        </w:rPr>
      </w:pPr>
    </w:p>
    <w:p w14:paraId="714F007E" w14:textId="46DE5425" w:rsidR="008E7C63" w:rsidRDefault="008E7C63" w:rsidP="00F85E3C">
      <w:pPr>
        <w:spacing w:line="280" w:lineRule="exact"/>
        <w:rPr>
          <w:rFonts w:ascii="Verdana" w:hAnsi="Verdana"/>
        </w:rPr>
        <w:sectPr w:rsidR="008E7C63" w:rsidSect="008E7C63">
          <w:headerReference w:type="default" r:id="rId10"/>
          <w:headerReference w:type="first" r:id="rId11"/>
          <w:pgSz w:w="11907" w:h="16838" w:code="9"/>
          <w:pgMar w:top="2694" w:right="2835" w:bottom="1531" w:left="1418" w:header="907" w:footer="113" w:gutter="0"/>
          <w:pgNumType w:start="1"/>
          <w:cols w:space="720"/>
        </w:sectPr>
      </w:pPr>
      <w:r>
        <w:rPr>
          <w:rFonts w:ascii="Verdana" w:hAnsi="Verdana"/>
        </w:rPr>
        <w:t>(Dr. Mareike Rake</w:t>
      </w:r>
      <w:r w:rsidRPr="000F4A19">
        <w:rPr>
          <w:rFonts w:ascii="Verdana" w:hAnsi="Verdana"/>
        </w:rPr>
        <w:t>)</w:t>
      </w:r>
    </w:p>
    <w:p w14:paraId="7ED2DFF3" w14:textId="77777777" w:rsidR="008E7C63" w:rsidRPr="000F4A19" w:rsidRDefault="008E7C63" w:rsidP="000F4A19">
      <w:pPr>
        <w:spacing w:line="280" w:lineRule="exact"/>
        <w:rPr>
          <w:rFonts w:ascii="Verdana" w:hAnsi="Verdana"/>
        </w:rPr>
      </w:pPr>
    </w:p>
    <w:sectPr w:rsidR="008E7C63" w:rsidRPr="000F4A19" w:rsidSect="008E7C63">
      <w:headerReference w:type="default" r:id="rId12"/>
      <w:headerReference w:type="first" r:id="rId13"/>
      <w:type w:val="continuous"/>
      <w:pgSz w:w="11907" w:h="16838" w:code="9"/>
      <w:pgMar w:top="2694" w:right="2835" w:bottom="1531" w:left="1418" w:header="90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B6D5" w14:textId="77777777" w:rsidR="008E7C63" w:rsidRDefault="008E7C63">
      <w:r>
        <w:separator/>
      </w:r>
    </w:p>
  </w:endnote>
  <w:endnote w:type="continuationSeparator" w:id="0">
    <w:p w14:paraId="78BA6795" w14:textId="77777777" w:rsidR="008E7C63" w:rsidRDefault="008E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A902" w14:textId="77777777" w:rsidR="008E7C63" w:rsidRDefault="008E7C63">
      <w:r>
        <w:separator/>
      </w:r>
    </w:p>
  </w:footnote>
  <w:footnote w:type="continuationSeparator" w:id="0">
    <w:p w14:paraId="39698CCA" w14:textId="77777777" w:rsidR="008E7C63" w:rsidRDefault="008E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0366" w14:textId="77777777" w:rsidR="008E7C63" w:rsidRDefault="008E7C63">
    <w:pPr>
      <w:pStyle w:val="bersKlein"/>
      <w:tabs>
        <w:tab w:val="clear" w:pos="4569"/>
        <w:tab w:val="clear" w:pos="5760"/>
        <w:tab w:val="clear" w:pos="6480"/>
        <w:tab w:val="clear" w:pos="7200"/>
        <w:tab w:val="clear" w:pos="7920"/>
        <w:tab w:val="clear" w:pos="8640"/>
        <w:tab w:val="left" w:pos="6694"/>
      </w:tabs>
      <w:spacing w:line="240" w:lineRule="auto"/>
    </w:pPr>
  </w:p>
  <w:p w14:paraId="3EEE39F8" w14:textId="77777777" w:rsidR="008E7C63" w:rsidRDefault="008E7C63">
    <w:pPr>
      <w:tabs>
        <w:tab w:val="left" w:pos="669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7C91" w14:textId="77777777" w:rsidR="008E7C63" w:rsidRDefault="008E7C63">
    <w:pPr>
      <w:pStyle w:val="Kopfzeile"/>
    </w:pPr>
  </w:p>
  <w:p w14:paraId="251A9547" w14:textId="77777777" w:rsidR="008E7C63" w:rsidRDefault="008E7C63">
    <w:pPr>
      <w:pStyle w:val="Kopfzeile"/>
    </w:pPr>
  </w:p>
  <w:p w14:paraId="07DD8D07" w14:textId="77777777" w:rsidR="008E7C63" w:rsidRDefault="008E7C63">
    <w:pPr>
      <w:pStyle w:val="Kopfzeile"/>
    </w:pPr>
  </w:p>
  <w:p w14:paraId="5977FCEA" w14:textId="77777777" w:rsidR="008E7C63" w:rsidRDefault="008E7C63">
    <w:pPr>
      <w:pStyle w:val="Kopfzeile"/>
    </w:pPr>
  </w:p>
  <w:p w14:paraId="6B2E7FC3" w14:textId="77777777" w:rsidR="008E7C63" w:rsidRDefault="008E7C63">
    <w:pPr>
      <w:pStyle w:val="Kopfzeile"/>
    </w:pPr>
  </w:p>
  <w:p w14:paraId="71E8451D" w14:textId="77777777" w:rsidR="008E7C63" w:rsidRDefault="008E7C63">
    <w:pPr>
      <w:pStyle w:val="Kopfzeile"/>
    </w:pPr>
  </w:p>
  <w:p w14:paraId="76B04B50" w14:textId="77777777" w:rsidR="008E7C63" w:rsidRDefault="008E7C63">
    <w:pPr>
      <w:pStyle w:val="Kopfzeile"/>
    </w:pPr>
  </w:p>
  <w:p w14:paraId="64463DE9" w14:textId="77777777" w:rsidR="008E7C63" w:rsidRDefault="008E7C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0BBB" w14:textId="77777777" w:rsidR="00787EE6" w:rsidRDefault="00787EE6">
    <w:pPr>
      <w:pStyle w:val="bersKlein"/>
      <w:tabs>
        <w:tab w:val="clear" w:pos="4569"/>
        <w:tab w:val="clear" w:pos="5760"/>
        <w:tab w:val="clear" w:pos="6480"/>
        <w:tab w:val="clear" w:pos="7200"/>
        <w:tab w:val="clear" w:pos="7920"/>
        <w:tab w:val="clear" w:pos="8640"/>
        <w:tab w:val="left" w:pos="6694"/>
      </w:tabs>
      <w:spacing w:line="240" w:lineRule="auto"/>
    </w:pPr>
  </w:p>
  <w:p w14:paraId="3D82D748" w14:textId="77777777" w:rsidR="00787EE6" w:rsidRDefault="00787EE6">
    <w:pPr>
      <w:tabs>
        <w:tab w:val="left" w:pos="669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4745" w14:textId="77777777" w:rsidR="00787EE6" w:rsidRDefault="00787EE6">
    <w:pPr>
      <w:pStyle w:val="Kopfzeile"/>
    </w:pPr>
  </w:p>
  <w:p w14:paraId="6328F130" w14:textId="77777777" w:rsidR="00787EE6" w:rsidRDefault="00787EE6">
    <w:pPr>
      <w:pStyle w:val="Kopfzeile"/>
    </w:pPr>
  </w:p>
  <w:p w14:paraId="34B9B773" w14:textId="77777777" w:rsidR="00787EE6" w:rsidRDefault="00787EE6">
    <w:pPr>
      <w:pStyle w:val="Kopfzeile"/>
    </w:pPr>
  </w:p>
  <w:p w14:paraId="53BF77AA" w14:textId="77777777" w:rsidR="00787EE6" w:rsidRDefault="00787EE6">
    <w:pPr>
      <w:pStyle w:val="Kopfzeile"/>
    </w:pPr>
  </w:p>
  <w:p w14:paraId="735E9A22" w14:textId="77777777" w:rsidR="00787EE6" w:rsidRDefault="00787EE6">
    <w:pPr>
      <w:pStyle w:val="Kopfzeile"/>
    </w:pPr>
  </w:p>
  <w:p w14:paraId="0F4C0157" w14:textId="77777777" w:rsidR="00787EE6" w:rsidRDefault="00787EE6">
    <w:pPr>
      <w:pStyle w:val="Kopfzeile"/>
    </w:pPr>
  </w:p>
  <w:p w14:paraId="71DC2B2A" w14:textId="77777777" w:rsidR="00787EE6" w:rsidRDefault="00787EE6">
    <w:pPr>
      <w:pStyle w:val="Kopfzeile"/>
    </w:pPr>
  </w:p>
  <w:p w14:paraId="2670CBD1" w14:textId="77777777" w:rsidR="00787EE6" w:rsidRDefault="00787E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A393F"/>
    <w:multiLevelType w:val="hybridMultilevel"/>
    <w:tmpl w:val="535EC660"/>
    <w:lvl w:ilvl="0" w:tplc="CA76914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8554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3D"/>
    <w:rsid w:val="00004C25"/>
    <w:rsid w:val="00014451"/>
    <w:rsid w:val="000213AC"/>
    <w:rsid w:val="00030AAE"/>
    <w:rsid w:val="000538C4"/>
    <w:rsid w:val="00072627"/>
    <w:rsid w:val="00077734"/>
    <w:rsid w:val="00080DB8"/>
    <w:rsid w:val="0008667D"/>
    <w:rsid w:val="00091301"/>
    <w:rsid w:val="000924F4"/>
    <w:rsid w:val="000A6720"/>
    <w:rsid w:val="000A7FDB"/>
    <w:rsid w:val="000D758E"/>
    <w:rsid w:val="000E67ED"/>
    <w:rsid w:val="000F4211"/>
    <w:rsid w:val="000F4A19"/>
    <w:rsid w:val="000F4E1B"/>
    <w:rsid w:val="00100C55"/>
    <w:rsid w:val="00114301"/>
    <w:rsid w:val="001218D4"/>
    <w:rsid w:val="00122D3D"/>
    <w:rsid w:val="00136AA3"/>
    <w:rsid w:val="001427CF"/>
    <w:rsid w:val="001473EB"/>
    <w:rsid w:val="00147B13"/>
    <w:rsid w:val="00154FAA"/>
    <w:rsid w:val="00155994"/>
    <w:rsid w:val="0016497A"/>
    <w:rsid w:val="00167FA7"/>
    <w:rsid w:val="00173BCE"/>
    <w:rsid w:val="00184939"/>
    <w:rsid w:val="0019664A"/>
    <w:rsid w:val="001978CD"/>
    <w:rsid w:val="001A404A"/>
    <w:rsid w:val="001A671A"/>
    <w:rsid w:val="001B4CD2"/>
    <w:rsid w:val="001D5873"/>
    <w:rsid w:val="001E12E7"/>
    <w:rsid w:val="001F48BC"/>
    <w:rsid w:val="002206F9"/>
    <w:rsid w:val="00226871"/>
    <w:rsid w:val="002338B9"/>
    <w:rsid w:val="00252719"/>
    <w:rsid w:val="002B1273"/>
    <w:rsid w:val="002B1562"/>
    <w:rsid w:val="002C1DE3"/>
    <w:rsid w:val="002F5F95"/>
    <w:rsid w:val="00305CC2"/>
    <w:rsid w:val="003067F2"/>
    <w:rsid w:val="00330F7D"/>
    <w:rsid w:val="00341119"/>
    <w:rsid w:val="00345162"/>
    <w:rsid w:val="00362E77"/>
    <w:rsid w:val="003651A8"/>
    <w:rsid w:val="00370667"/>
    <w:rsid w:val="00372F3E"/>
    <w:rsid w:val="0038006D"/>
    <w:rsid w:val="00382260"/>
    <w:rsid w:val="00385977"/>
    <w:rsid w:val="00386924"/>
    <w:rsid w:val="003A2B9E"/>
    <w:rsid w:val="003A33DE"/>
    <w:rsid w:val="003B07E8"/>
    <w:rsid w:val="003B1D3B"/>
    <w:rsid w:val="003B2F34"/>
    <w:rsid w:val="003C348A"/>
    <w:rsid w:val="003D647C"/>
    <w:rsid w:val="003D74E8"/>
    <w:rsid w:val="003E2123"/>
    <w:rsid w:val="00405447"/>
    <w:rsid w:val="004306A3"/>
    <w:rsid w:val="00434C96"/>
    <w:rsid w:val="004366F9"/>
    <w:rsid w:val="0045564A"/>
    <w:rsid w:val="00461497"/>
    <w:rsid w:val="004628E0"/>
    <w:rsid w:val="00463D8E"/>
    <w:rsid w:val="00464737"/>
    <w:rsid w:val="00470435"/>
    <w:rsid w:val="00473748"/>
    <w:rsid w:val="004779F0"/>
    <w:rsid w:val="004779FC"/>
    <w:rsid w:val="00496323"/>
    <w:rsid w:val="004A22EB"/>
    <w:rsid w:val="004A53E6"/>
    <w:rsid w:val="004E1D9B"/>
    <w:rsid w:val="00504C7D"/>
    <w:rsid w:val="005050AC"/>
    <w:rsid w:val="005075CF"/>
    <w:rsid w:val="00520B36"/>
    <w:rsid w:val="00523A7D"/>
    <w:rsid w:val="00527235"/>
    <w:rsid w:val="00531624"/>
    <w:rsid w:val="00533322"/>
    <w:rsid w:val="00546F09"/>
    <w:rsid w:val="005507B2"/>
    <w:rsid w:val="00553E89"/>
    <w:rsid w:val="00561B23"/>
    <w:rsid w:val="00561D18"/>
    <w:rsid w:val="00565062"/>
    <w:rsid w:val="00565934"/>
    <w:rsid w:val="005843EC"/>
    <w:rsid w:val="00590688"/>
    <w:rsid w:val="00590A66"/>
    <w:rsid w:val="00593E7F"/>
    <w:rsid w:val="005C0844"/>
    <w:rsid w:val="005C11C2"/>
    <w:rsid w:val="005C463D"/>
    <w:rsid w:val="005C540E"/>
    <w:rsid w:val="005C6F47"/>
    <w:rsid w:val="005D66DF"/>
    <w:rsid w:val="005E38A3"/>
    <w:rsid w:val="005E5CF5"/>
    <w:rsid w:val="005E646C"/>
    <w:rsid w:val="005F6800"/>
    <w:rsid w:val="00601A1C"/>
    <w:rsid w:val="00607E3F"/>
    <w:rsid w:val="006117C8"/>
    <w:rsid w:val="00623CF8"/>
    <w:rsid w:val="00630BBD"/>
    <w:rsid w:val="006351BB"/>
    <w:rsid w:val="0064044A"/>
    <w:rsid w:val="006516FA"/>
    <w:rsid w:val="006761CA"/>
    <w:rsid w:val="006764FE"/>
    <w:rsid w:val="006A74C0"/>
    <w:rsid w:val="006B0DA1"/>
    <w:rsid w:val="006C4C09"/>
    <w:rsid w:val="006D3B35"/>
    <w:rsid w:val="006E17DB"/>
    <w:rsid w:val="006E33DD"/>
    <w:rsid w:val="006F7743"/>
    <w:rsid w:val="007040E6"/>
    <w:rsid w:val="00710C78"/>
    <w:rsid w:val="00714220"/>
    <w:rsid w:val="00720816"/>
    <w:rsid w:val="00753D9D"/>
    <w:rsid w:val="007704D0"/>
    <w:rsid w:val="00775085"/>
    <w:rsid w:val="00787EE6"/>
    <w:rsid w:val="007920BA"/>
    <w:rsid w:val="007926D2"/>
    <w:rsid w:val="0079324A"/>
    <w:rsid w:val="00794BF0"/>
    <w:rsid w:val="007A2E91"/>
    <w:rsid w:val="007A4C27"/>
    <w:rsid w:val="007B5E1A"/>
    <w:rsid w:val="007C5AAC"/>
    <w:rsid w:val="007C5B01"/>
    <w:rsid w:val="007C7625"/>
    <w:rsid w:val="007D2D19"/>
    <w:rsid w:val="007D4904"/>
    <w:rsid w:val="007E6014"/>
    <w:rsid w:val="007F0ECF"/>
    <w:rsid w:val="007F6E14"/>
    <w:rsid w:val="008074F0"/>
    <w:rsid w:val="00817383"/>
    <w:rsid w:val="00826A32"/>
    <w:rsid w:val="00851506"/>
    <w:rsid w:val="0085536E"/>
    <w:rsid w:val="00856F53"/>
    <w:rsid w:val="008572BB"/>
    <w:rsid w:val="008707A2"/>
    <w:rsid w:val="0087633A"/>
    <w:rsid w:val="0087747C"/>
    <w:rsid w:val="00897128"/>
    <w:rsid w:val="00897ECB"/>
    <w:rsid w:val="008A2B4E"/>
    <w:rsid w:val="008B7284"/>
    <w:rsid w:val="008D4375"/>
    <w:rsid w:val="008E7C63"/>
    <w:rsid w:val="0091067A"/>
    <w:rsid w:val="0091263B"/>
    <w:rsid w:val="00922D6E"/>
    <w:rsid w:val="00926308"/>
    <w:rsid w:val="00932D0A"/>
    <w:rsid w:val="00932DD7"/>
    <w:rsid w:val="009500F7"/>
    <w:rsid w:val="00955507"/>
    <w:rsid w:val="00963B74"/>
    <w:rsid w:val="00994F3F"/>
    <w:rsid w:val="009A0D72"/>
    <w:rsid w:val="009A11B6"/>
    <w:rsid w:val="009A1322"/>
    <w:rsid w:val="009A2AD2"/>
    <w:rsid w:val="009A7341"/>
    <w:rsid w:val="009B0EE0"/>
    <w:rsid w:val="009B5CFF"/>
    <w:rsid w:val="009D1C16"/>
    <w:rsid w:val="009D6831"/>
    <w:rsid w:val="009E4031"/>
    <w:rsid w:val="009E574A"/>
    <w:rsid w:val="00A04473"/>
    <w:rsid w:val="00A10036"/>
    <w:rsid w:val="00A11585"/>
    <w:rsid w:val="00A140B1"/>
    <w:rsid w:val="00A17A76"/>
    <w:rsid w:val="00A40D92"/>
    <w:rsid w:val="00A5415E"/>
    <w:rsid w:val="00A54297"/>
    <w:rsid w:val="00A70962"/>
    <w:rsid w:val="00A7209F"/>
    <w:rsid w:val="00A813AE"/>
    <w:rsid w:val="00A830A2"/>
    <w:rsid w:val="00AA536E"/>
    <w:rsid w:val="00AE136B"/>
    <w:rsid w:val="00AE1F9B"/>
    <w:rsid w:val="00AE3DC1"/>
    <w:rsid w:val="00AF35DD"/>
    <w:rsid w:val="00B074FC"/>
    <w:rsid w:val="00B110AE"/>
    <w:rsid w:val="00B20027"/>
    <w:rsid w:val="00B225A5"/>
    <w:rsid w:val="00B229D6"/>
    <w:rsid w:val="00B24EA3"/>
    <w:rsid w:val="00B263D0"/>
    <w:rsid w:val="00B4173C"/>
    <w:rsid w:val="00B43EED"/>
    <w:rsid w:val="00B602C3"/>
    <w:rsid w:val="00B740C0"/>
    <w:rsid w:val="00B74DC0"/>
    <w:rsid w:val="00B75687"/>
    <w:rsid w:val="00B8003B"/>
    <w:rsid w:val="00B95D06"/>
    <w:rsid w:val="00BC6492"/>
    <w:rsid w:val="00BC6A6D"/>
    <w:rsid w:val="00C20B3E"/>
    <w:rsid w:val="00C20C91"/>
    <w:rsid w:val="00C31CEA"/>
    <w:rsid w:val="00C34A1A"/>
    <w:rsid w:val="00C37F95"/>
    <w:rsid w:val="00C43041"/>
    <w:rsid w:val="00C448F2"/>
    <w:rsid w:val="00C644E3"/>
    <w:rsid w:val="00C669D4"/>
    <w:rsid w:val="00C6701A"/>
    <w:rsid w:val="00C77C44"/>
    <w:rsid w:val="00C91350"/>
    <w:rsid w:val="00CA31EA"/>
    <w:rsid w:val="00CA49FF"/>
    <w:rsid w:val="00CB6D7F"/>
    <w:rsid w:val="00CC01F8"/>
    <w:rsid w:val="00CD58DB"/>
    <w:rsid w:val="00CE21BF"/>
    <w:rsid w:val="00CF5174"/>
    <w:rsid w:val="00CF559B"/>
    <w:rsid w:val="00CF7EB7"/>
    <w:rsid w:val="00D07387"/>
    <w:rsid w:val="00D121F9"/>
    <w:rsid w:val="00D15FD9"/>
    <w:rsid w:val="00D35F09"/>
    <w:rsid w:val="00D47874"/>
    <w:rsid w:val="00D73937"/>
    <w:rsid w:val="00D90656"/>
    <w:rsid w:val="00D93A05"/>
    <w:rsid w:val="00DB0701"/>
    <w:rsid w:val="00DC77F2"/>
    <w:rsid w:val="00DD2CD0"/>
    <w:rsid w:val="00DE08CA"/>
    <w:rsid w:val="00DE2C75"/>
    <w:rsid w:val="00DE2EC2"/>
    <w:rsid w:val="00E179BC"/>
    <w:rsid w:val="00E40DA2"/>
    <w:rsid w:val="00E45715"/>
    <w:rsid w:val="00E627AD"/>
    <w:rsid w:val="00E6669A"/>
    <w:rsid w:val="00E70594"/>
    <w:rsid w:val="00E76239"/>
    <w:rsid w:val="00E76982"/>
    <w:rsid w:val="00E86255"/>
    <w:rsid w:val="00EA20B6"/>
    <w:rsid w:val="00EB1684"/>
    <w:rsid w:val="00EC67A0"/>
    <w:rsid w:val="00EC6A95"/>
    <w:rsid w:val="00ED6172"/>
    <w:rsid w:val="00EE564C"/>
    <w:rsid w:val="00EE6F6D"/>
    <w:rsid w:val="00EF69C6"/>
    <w:rsid w:val="00F042F5"/>
    <w:rsid w:val="00F05A14"/>
    <w:rsid w:val="00F31004"/>
    <w:rsid w:val="00F42731"/>
    <w:rsid w:val="00F44016"/>
    <w:rsid w:val="00F50FCC"/>
    <w:rsid w:val="00F62058"/>
    <w:rsid w:val="00F65533"/>
    <w:rsid w:val="00F80036"/>
    <w:rsid w:val="00F85E3C"/>
    <w:rsid w:val="00FA2846"/>
    <w:rsid w:val="00FA7DAC"/>
    <w:rsid w:val="00FB6EB3"/>
    <w:rsid w:val="00FB70B3"/>
    <w:rsid w:val="00FD6111"/>
    <w:rsid w:val="00FD7304"/>
    <w:rsid w:val="00FF0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9BD97"/>
  <w15:docId w15:val="{C14F2FAC-61CD-4D64-B3EA-2BFAD964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TabellenText">
    <w:name w:val="Tabellen Text"/>
    <w:basedOn w:val="Standard"/>
    <w:pPr>
      <w:tabs>
        <w:tab w:val="left" w:pos="4569"/>
        <w:tab w:val="left" w:pos="5760"/>
        <w:tab w:val="left" w:pos="6480"/>
        <w:tab w:val="left" w:pos="7200"/>
        <w:tab w:val="left" w:pos="7920"/>
        <w:tab w:val="left" w:pos="8640"/>
      </w:tabs>
      <w:jc w:val="center"/>
    </w:pPr>
    <w:rPr>
      <w:rFonts w:ascii="Verdana" w:hAnsi="Verdana"/>
      <w:color w:val="000000"/>
    </w:rPr>
  </w:style>
  <w:style w:type="paragraph" w:customStyle="1" w:styleId="bersKlein">
    <w:name w:val="ÜbersKlein"/>
    <w:basedOn w:val="Standard"/>
    <w:pPr>
      <w:tabs>
        <w:tab w:val="left" w:pos="4569"/>
        <w:tab w:val="left" w:pos="5760"/>
        <w:tab w:val="left" w:pos="6480"/>
        <w:tab w:val="left" w:pos="7200"/>
        <w:tab w:val="left" w:pos="7920"/>
        <w:tab w:val="left" w:pos="8640"/>
      </w:tabs>
      <w:spacing w:line="181" w:lineRule="exact"/>
    </w:pPr>
    <w:rPr>
      <w:rFonts w:ascii="Tms Rmn" w:hAnsi="Tms Rmn"/>
      <w:color w:val="000000"/>
      <w:sz w:val="12"/>
      <w:u w:val="single"/>
    </w:rPr>
  </w:style>
  <w:style w:type="paragraph" w:customStyle="1" w:styleId="berschrift">
    <w:name w:val="Überschrift"/>
    <w:basedOn w:val="Standard"/>
    <w:pPr>
      <w:tabs>
        <w:tab w:val="left" w:pos="4569"/>
        <w:tab w:val="left" w:pos="5760"/>
        <w:tab w:val="left" w:pos="6480"/>
        <w:tab w:val="left" w:pos="7200"/>
        <w:tab w:val="left" w:pos="7920"/>
        <w:tab w:val="left" w:pos="8640"/>
      </w:tabs>
      <w:spacing w:line="311" w:lineRule="exact"/>
      <w:jc w:val="center"/>
    </w:pPr>
    <w:rPr>
      <w:rFonts w:ascii="Tahoma" w:hAnsi="Tahoma"/>
      <w:color w:val="000000"/>
      <w:sz w:val="36"/>
    </w:rPr>
  </w:style>
  <w:style w:type="paragraph" w:customStyle="1" w:styleId="Absender">
    <w:name w:val="Absender"/>
    <w:basedOn w:val="Standard"/>
    <w:pPr>
      <w:spacing w:before="28"/>
    </w:pPr>
    <w:rPr>
      <w:rFonts w:ascii="Verdana" w:hAnsi="Verdana"/>
      <w:color w:val="000000"/>
      <w:sz w:val="16"/>
    </w:rPr>
  </w:style>
  <w:style w:type="paragraph" w:customStyle="1" w:styleId="Vorgabetext">
    <w:name w:val="Vorgabetext"/>
    <w:basedOn w:val="Standard"/>
    <w:pPr>
      <w:tabs>
        <w:tab w:val="left" w:pos="4569"/>
        <w:tab w:val="left" w:pos="5760"/>
        <w:tab w:val="left" w:pos="6480"/>
        <w:tab w:val="left" w:pos="7200"/>
        <w:tab w:val="left" w:pos="7920"/>
        <w:tab w:val="left" w:pos="8640"/>
      </w:tabs>
      <w:spacing w:line="360" w:lineRule="auto"/>
    </w:pPr>
    <w:rPr>
      <w:rFonts w:ascii="Verdana" w:hAnsi="Verdana"/>
      <w:color w:val="000000"/>
    </w:rPr>
  </w:style>
  <w:style w:type="character" w:styleId="BesuchterLink">
    <w:name w:val="FollowedHyperlink"/>
    <w:rPr>
      <w:color w:val="800080"/>
      <w:u w:val="single"/>
    </w:rPr>
  </w:style>
  <w:style w:type="paragraph" w:styleId="Kopfzeile">
    <w:name w:val="header"/>
    <w:basedOn w:val="Standard"/>
    <w:rsid w:val="000F4E1B"/>
    <w:pPr>
      <w:tabs>
        <w:tab w:val="center" w:pos="4536"/>
        <w:tab w:val="right" w:pos="9072"/>
      </w:tabs>
    </w:pPr>
  </w:style>
  <w:style w:type="paragraph" w:styleId="Fuzeile">
    <w:name w:val="footer"/>
    <w:basedOn w:val="Standard"/>
    <w:rsid w:val="000F4E1B"/>
    <w:pPr>
      <w:tabs>
        <w:tab w:val="center" w:pos="4536"/>
        <w:tab w:val="right" w:pos="9072"/>
      </w:tabs>
    </w:pPr>
  </w:style>
  <w:style w:type="paragraph" w:styleId="Sprechblasentext">
    <w:name w:val="Balloon Text"/>
    <w:basedOn w:val="Standard"/>
    <w:semiHidden/>
    <w:rsid w:val="007A2E91"/>
    <w:rPr>
      <w:rFonts w:ascii="Tahoma" w:hAnsi="Tahoma" w:cs="Tahoma"/>
      <w:sz w:val="16"/>
      <w:szCs w:val="16"/>
    </w:rPr>
  </w:style>
  <w:style w:type="paragraph" w:customStyle="1" w:styleId="Betreff">
    <w:name w:val="Betreff"/>
    <w:basedOn w:val="Standard"/>
    <w:rsid w:val="003067F2"/>
    <w:pPr>
      <w:tabs>
        <w:tab w:val="left" w:pos="4569"/>
        <w:tab w:val="left" w:pos="5760"/>
        <w:tab w:val="left" w:pos="6480"/>
        <w:tab w:val="left" w:pos="7200"/>
        <w:tab w:val="left" w:pos="7920"/>
        <w:tab w:val="left" w:pos="8640"/>
      </w:tabs>
      <w:overflowPunct/>
      <w:spacing w:line="280" w:lineRule="exact"/>
      <w:textAlignment w:val="auto"/>
    </w:pPr>
    <w:rPr>
      <w:rFonts w:ascii="Verdana" w:hAnsi="Verdana"/>
      <w:b/>
      <w:bCs/>
    </w:rPr>
  </w:style>
  <w:style w:type="paragraph" w:customStyle="1" w:styleId="Bezug">
    <w:name w:val="Bezug"/>
    <w:basedOn w:val="Standard"/>
    <w:next w:val="Standard"/>
    <w:rsid w:val="000213AC"/>
    <w:pPr>
      <w:overflowPunct/>
      <w:autoSpaceDE/>
      <w:autoSpaceDN/>
      <w:adjustRightInd/>
      <w:spacing w:after="480" w:line="280" w:lineRule="exact"/>
      <w:textAlignment w:val="auto"/>
    </w:pPr>
    <w:rPr>
      <w:rFonts w:ascii="Verdana" w:hAnsi="Verdana"/>
    </w:rPr>
  </w:style>
  <w:style w:type="paragraph" w:customStyle="1" w:styleId="Zuletztgedruckt">
    <w:name w:val="Zuletzt gedruckt"/>
    <w:rsid w:val="007B5E1A"/>
  </w:style>
  <w:style w:type="character" w:styleId="NichtaufgelsteErwhnung">
    <w:name w:val="Unresolved Mention"/>
    <w:basedOn w:val="Absatz-Standardschriftart"/>
    <w:uiPriority w:val="99"/>
    <w:semiHidden/>
    <w:unhideWhenUsed/>
    <w:rsid w:val="00F85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3068">
      <w:bodyDiv w:val="1"/>
      <w:marLeft w:val="0"/>
      <w:marRight w:val="0"/>
      <w:marTop w:val="0"/>
      <w:marBottom w:val="0"/>
      <w:divBdr>
        <w:top w:val="none" w:sz="0" w:space="0" w:color="auto"/>
        <w:left w:val="none" w:sz="0" w:space="0" w:color="auto"/>
        <w:bottom w:val="none" w:sz="0" w:space="0" w:color="auto"/>
        <w:right w:val="none" w:sz="0" w:space="0" w:color="auto"/>
      </w:divBdr>
    </w:div>
    <w:div w:id="19799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eskirchlichesarchiv-hannover.de/archivpflege"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ihartwig\Anwendungsdaten\Microsoft\Vorlagen\Girman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6E2B-22D9-41AF-A12A-6D91F0A1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Girmann</Template>
  <TotalTime>0</TotalTime>
  <Pages>2</Pages>
  <Words>297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Landeskirchenamt  Postfach 37 26  30037 Hannover</vt:lpstr>
    </vt:vector>
  </TitlesOfParts>
  <Company>LKA Hannover</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Landeskirchenamt  Postfach 37 26  30037 Hannover</dc:title>
  <dc:creator>ihartwig</dc:creator>
  <cp:lastModifiedBy>Büscher, Carolin</cp:lastModifiedBy>
  <cp:revision>10</cp:revision>
  <cp:lastPrinted>2023-01-31T11:13:00Z</cp:lastPrinted>
  <dcterms:created xsi:type="dcterms:W3CDTF">2023-01-26T10:42:00Z</dcterms:created>
  <dcterms:modified xsi:type="dcterms:W3CDTF">2023-02-01T10:30:00Z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COO.2122.100.3.400606</vt:lpwstr>
  </property>
  <property fmtid="{D5CDD505-2E9C-101B-9397-08002B2CF9AE}" pid="3" name="FSC#COOELAK@1.1001:Subject">
    <vt:lpwstr>Kopie von Kopf o.Logo</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Brosch</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BL (Bau- und Landbüro)</vt:lpwstr>
  </property>
  <property fmtid="{D5CDD505-2E9C-101B-9397-08002B2CF9AE}" pid="17" name="FSC#COOELAK@1.1001:CreatedAt">
    <vt:lpwstr>06.04.2011</vt:lpwstr>
  </property>
  <property fmtid="{D5CDD505-2E9C-101B-9397-08002B2CF9AE}" pid="18" name="FSC#COOELAK@1.1001:OU">
    <vt:lpwstr>BL (Bau- und Landbüro)</vt:lpwstr>
  </property>
  <property fmtid="{D5CDD505-2E9C-101B-9397-08002B2CF9AE}" pid="19" name="FSC#COOELAK@1.1001:Priority">
    <vt:lpwstr/>
  </property>
  <property fmtid="{D5CDD505-2E9C-101B-9397-08002B2CF9AE}" pid="20" name="FSC#COOELAK@1.1001:ObjBarCode">
    <vt:lpwstr>*COO.2122.100.3.400606*</vt:lpwstr>
  </property>
  <property fmtid="{D5CDD505-2E9C-101B-9397-08002B2CF9AE}" pid="21" name="FSC#COOELAK@1.1001:RefBarCode">
    <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Sachbearbeiter/-in</vt:lpwstr>
  </property>
  <property fmtid="{D5CDD505-2E9C-101B-9397-08002B2CF9AE}" pid="37" name="FSC#COOELAK@1.1001:CurrentUserEmail">
    <vt:lpwstr>Ilonka.Hartwig@evlka.de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
  </property>
  <property fmtid="{D5CDD505-2E9C-101B-9397-08002B2CF9AE}" pid="45" name="FSC#FSCGOVDE@1.1001:FileSubject">
    <vt:lpwstr/>
  </property>
  <property fmtid="{D5CDD505-2E9C-101B-9397-08002B2CF9AE}" pid="46" name="FSC#FSCGOVDE@1.1001:ProcedureSubject">
    <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
  </property>
  <property fmtid="{D5CDD505-2E9C-101B-9397-08002B2CF9AE}" pid="50" name="FSC#FSCGOVDE@1.1001:FileAddSubj">
    <vt:lpwstr/>
  </property>
  <property fmtid="{D5CDD505-2E9C-101B-9397-08002B2CF9AE}" pid="51" name="FSC#FSCGOVDE@1.1001:DocumentSubj">
    <vt:lpwstr/>
  </property>
  <property fmtid="{D5CDD505-2E9C-101B-9397-08002B2CF9AE}" pid="52" name="FSC#FSCGOVDE@1.1001:FileRel">
    <vt:lpwstr/>
  </property>
</Properties>
</file>