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9B46" w14:textId="4648A79B" w:rsidR="00C3573F" w:rsidRDefault="00BF4F72" w:rsidP="00DC59AD">
      <w:pPr>
        <w:pStyle w:val="meineAnschrif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1D736" wp14:editId="13BA14C7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2951480" cy="953770"/>
                <wp:effectExtent l="0" t="0" r="0" b="0"/>
                <wp:wrapSquare wrapText="bothSides"/>
                <wp:docPr id="79844876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480" cy="953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55072E" w14:textId="7364024C" w:rsidR="00BF4F72" w:rsidRPr="00E218DE" w:rsidRDefault="004B7E91" w:rsidP="00E218DE">
                            <w:pPr>
                              <w:pStyle w:val="meineAnschrift"/>
                              <w:spacing w:before="120"/>
                              <w:contextualSpacing/>
                            </w:pPr>
                            <w:r>
                              <w:t>An den</w:t>
                            </w:r>
                            <w:r>
                              <w:br/>
                              <w:t>Kirchenvorstand der</w:t>
                            </w:r>
                            <w:r>
                              <w:br/>
                              <w:t>Apostel- und Markuskirchen-Gemeinde</w:t>
                            </w:r>
                            <w:r>
                              <w:br/>
                              <w:t>Hohenzollernstr. 54 A</w:t>
                            </w:r>
                            <w:r>
                              <w:br/>
                              <w:t>30161 Hannover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1D73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.3pt;margin-top:.1pt;width:232.4pt;height:7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" filled="f" stroked="f" strokeweight=".5pt">
                <v:textbox inset="1mm">
                  <w:txbxContent>
                    <w:p w14:paraId="0255072E" w14:textId="7364024C" w:rsidR="00BF4F72" w:rsidRPr="00E218DE" w:rsidRDefault="004B7E91" w:rsidP="00E218DE">
                      <w:pPr>
                        <w:pStyle w:val="meineAnschrift"/>
                        <w:spacing w:before="120"/>
                        <w:contextualSpacing/>
                      </w:pPr>
                      <w:r>
                        <w:t>An den</w:t>
                      </w:r>
                      <w:r>
                        <w:br/>
                        <w:t>Kirchenvorstand der</w:t>
                      </w:r>
                      <w:r>
                        <w:br/>
                        <w:t>Apostel- und Markuskirchen-Gemeinde</w:t>
                      </w:r>
                      <w:r>
                        <w:br/>
                        <w:t>Hohenzollernstr. 54 A</w:t>
                      </w:r>
                      <w:r>
                        <w:br/>
                        <w:t>30161 Hannover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0A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BC7D2" wp14:editId="12ED9F9B">
                <wp:simplePos x="0" y="0"/>
                <wp:positionH relativeFrom="column">
                  <wp:posOffset>-713105</wp:posOffset>
                </wp:positionH>
                <wp:positionV relativeFrom="paragraph">
                  <wp:posOffset>830112</wp:posOffset>
                </wp:positionV>
                <wp:extent cx="426720" cy="237067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237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16DE70" w14:textId="77777777" w:rsidR="00747080" w:rsidRDefault="00747080">
                            <w:r>
                              <w:t>––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BC7D2" id="Textfeld 3" o:spid="_x0000_s1027" type="#_x0000_t202" style="position:absolute;left:0;text-align:left;margin-left:-56.15pt;margin-top:65.35pt;width:33.6pt;height:1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" fillcolor="white [3201]" stroked="f" strokeweight=".5pt">
                <v:textbox>
                  <w:txbxContent>
                    <w:p w14:paraId="3016DE70" w14:textId="77777777" w:rsidR="00747080" w:rsidRDefault="00747080">
                      <w:r>
                        <w:t>––</w:t>
                      </w:r>
                    </w:p>
                  </w:txbxContent>
                </v:textbox>
              </v:shape>
            </w:pict>
          </mc:Fallback>
        </mc:AlternateContent>
      </w:r>
    </w:p>
    <w:p w14:paraId="3E9599CE" w14:textId="77777777" w:rsidR="004B7E91" w:rsidRDefault="004B7E91" w:rsidP="00DC59AD">
      <w:pPr>
        <w:pStyle w:val="meinDatum"/>
        <w:tabs>
          <w:tab w:val="clear" w:pos="6895"/>
          <w:tab w:val="clear" w:pos="6940"/>
        </w:tabs>
        <w:spacing w:before="240"/>
        <w:jc w:val="right"/>
      </w:pPr>
    </w:p>
    <w:p w14:paraId="30A95B37" w14:textId="77777777" w:rsidR="004B7E91" w:rsidRDefault="004B7E91" w:rsidP="00DC59AD">
      <w:pPr>
        <w:pStyle w:val="meinDatum"/>
        <w:tabs>
          <w:tab w:val="clear" w:pos="6895"/>
          <w:tab w:val="clear" w:pos="6940"/>
        </w:tabs>
        <w:spacing w:before="240"/>
        <w:jc w:val="right"/>
      </w:pPr>
    </w:p>
    <w:p w14:paraId="70178F6A" w14:textId="32C3ECCB" w:rsidR="00BA0776" w:rsidRDefault="00E26456" w:rsidP="00DC59AD">
      <w:pPr>
        <w:pStyle w:val="meinDatum"/>
        <w:tabs>
          <w:tab w:val="clear" w:pos="6895"/>
          <w:tab w:val="clear" w:pos="6940"/>
        </w:tabs>
        <w:spacing w:before="240"/>
        <w:jc w:val="right"/>
      </w:pPr>
      <w:r>
        <w:t xml:space="preserve">Hannover, den </w:t>
      </w:r>
      <w:r w:rsidR="004B7E91">
        <w:t>________________</w:t>
      </w:r>
    </w:p>
    <w:p w14:paraId="52E5BE2F" w14:textId="2297356C" w:rsidR="00C47B56" w:rsidRDefault="004B7E91" w:rsidP="00C47B56">
      <w:pPr>
        <w:pStyle w:val="meinBetreff"/>
      </w:pPr>
      <w:r>
        <w:t>Antrag auf Umpfarrung</w:t>
      </w:r>
    </w:p>
    <w:p w14:paraId="52BDE179" w14:textId="77777777" w:rsidR="00C47B56" w:rsidRDefault="00C47B56" w:rsidP="00220880">
      <w:pPr>
        <w:rPr>
          <w:rFonts w:eastAsia="Times New Roman"/>
        </w:rPr>
      </w:pPr>
    </w:p>
    <w:p w14:paraId="597FB4F9" w14:textId="46501BC7" w:rsidR="00220880" w:rsidRDefault="00220880" w:rsidP="00220880">
      <w:pPr>
        <w:rPr>
          <w:rFonts w:ascii="Calibri" w:eastAsia="Times New Roman" w:hAnsi="Calibri"/>
        </w:rPr>
      </w:pPr>
      <w:r>
        <w:rPr>
          <w:rFonts w:eastAsia="Times New Roman"/>
        </w:rPr>
        <w:t>Sehr geehrt</w:t>
      </w:r>
      <w:r w:rsidR="004B7E91">
        <w:rPr>
          <w:rFonts w:eastAsia="Times New Roman"/>
        </w:rPr>
        <w:t>e Damen und Herren</w:t>
      </w:r>
      <w:r>
        <w:rPr>
          <w:rFonts w:eastAsia="Times New Roman"/>
        </w:rPr>
        <w:t>,</w:t>
      </w:r>
    </w:p>
    <w:p w14:paraId="134EA261" w14:textId="1B54C24F" w:rsidR="00220880" w:rsidRDefault="004B7E91" w:rsidP="00220880">
      <w:pPr>
        <w:rPr>
          <w:rFonts w:eastAsia="Times New Roman"/>
        </w:rPr>
      </w:pPr>
      <w:r>
        <w:rPr>
          <w:rFonts w:eastAsia="Times New Roman"/>
        </w:rPr>
        <w:t>ich/ wir möchten gerne der Apostel-und-Markusgemeinde angehören:</w:t>
      </w:r>
    </w:p>
    <w:p w14:paraId="4C3DB507" w14:textId="62056B3C" w:rsidR="004B7E91" w:rsidRPr="004B7E91" w:rsidRDefault="004B7E91" w:rsidP="004B7E91">
      <w:pPr>
        <w:pStyle w:val="meinBetreff"/>
        <w:spacing w:before="120"/>
        <w:rPr>
          <w:b w:val="0"/>
          <w:bCs/>
          <w:sz w:val="18"/>
          <w:szCs w:val="18"/>
        </w:rPr>
      </w:pPr>
      <w:r w:rsidRPr="004B7E91">
        <w:rPr>
          <w:b w:val="0"/>
          <w:bCs/>
          <w:sz w:val="18"/>
          <w:szCs w:val="18"/>
        </w:rPr>
        <w:t>(</w:t>
      </w:r>
      <w:r>
        <w:rPr>
          <w:b w:val="0"/>
          <w:bCs/>
          <w:sz w:val="18"/>
          <w:szCs w:val="18"/>
        </w:rPr>
        <w:t xml:space="preserve">Angabe </w:t>
      </w:r>
      <w:r w:rsidRPr="004B7E91">
        <w:rPr>
          <w:b w:val="0"/>
          <w:bCs/>
          <w:sz w:val="18"/>
          <w:szCs w:val="18"/>
        </w:rPr>
        <w:t>von</w:t>
      </w:r>
      <w:r>
        <w:rPr>
          <w:b w:val="0"/>
          <w:bCs/>
          <w:sz w:val="18"/>
          <w:szCs w:val="18"/>
        </w:rPr>
        <w:t xml:space="preserve"> Name, Adresse und Geburtsjahr aller Personen</w:t>
      </w:r>
      <w:r w:rsidRPr="004B7E91">
        <w:rPr>
          <w:b w:val="0"/>
          <w:bCs/>
          <w:sz w:val="18"/>
          <w:szCs w:val="18"/>
        </w:rPr>
        <w:t>, die umgepfarrt werden möchten)</w:t>
      </w:r>
    </w:p>
    <w:p w14:paraId="7A15B475" w14:textId="77777777" w:rsidR="004B7E91" w:rsidRDefault="004B7E91" w:rsidP="00220880">
      <w:pPr>
        <w:rPr>
          <w:rFonts w:eastAsia="Times New Roman"/>
        </w:rPr>
      </w:pPr>
    </w:p>
    <w:p w14:paraId="2A29EFD5" w14:textId="77777777" w:rsidR="004B7E91" w:rsidRDefault="004B7E91" w:rsidP="00220880">
      <w:pPr>
        <w:rPr>
          <w:rFonts w:eastAsia="Times New Roman"/>
        </w:rPr>
      </w:pPr>
    </w:p>
    <w:p w14:paraId="7BCF095F" w14:textId="77777777" w:rsidR="004B7E91" w:rsidRDefault="004B7E91" w:rsidP="00220880">
      <w:pPr>
        <w:rPr>
          <w:rFonts w:eastAsia="Times New Roman"/>
        </w:rPr>
      </w:pPr>
    </w:p>
    <w:p w14:paraId="46DA27C6" w14:textId="77777777" w:rsidR="004B7E91" w:rsidRDefault="004B7E91" w:rsidP="00220880">
      <w:pPr>
        <w:rPr>
          <w:rFonts w:eastAsia="Times New Roman"/>
        </w:rPr>
      </w:pPr>
    </w:p>
    <w:p w14:paraId="132EDE94" w14:textId="77777777" w:rsidR="004B7E91" w:rsidRDefault="004B7E91" w:rsidP="00220880">
      <w:pPr>
        <w:rPr>
          <w:rFonts w:eastAsia="Times New Roman"/>
        </w:rPr>
      </w:pPr>
    </w:p>
    <w:p w14:paraId="6EA69508" w14:textId="77777777" w:rsidR="004B7E91" w:rsidRDefault="004B7E91" w:rsidP="00220880">
      <w:pPr>
        <w:rPr>
          <w:rFonts w:eastAsia="Times New Roman"/>
        </w:rPr>
      </w:pPr>
    </w:p>
    <w:p w14:paraId="4AB8289F" w14:textId="77777777" w:rsidR="00220880" w:rsidRDefault="00220880" w:rsidP="00220880">
      <w:pPr>
        <w:rPr>
          <w:rFonts w:eastAsia="Times New Roman"/>
        </w:rPr>
      </w:pPr>
    </w:p>
    <w:p w14:paraId="422A3BC6" w14:textId="77777777" w:rsidR="00761708" w:rsidRDefault="00761708" w:rsidP="00220880">
      <w:pPr>
        <w:rPr>
          <w:rFonts w:eastAsia="Times New Roman"/>
        </w:rPr>
      </w:pPr>
    </w:p>
    <w:p w14:paraId="710624BC" w14:textId="77777777" w:rsidR="00761708" w:rsidRDefault="00761708" w:rsidP="00220880">
      <w:pPr>
        <w:rPr>
          <w:rFonts w:eastAsia="Times New Roman"/>
        </w:rPr>
      </w:pPr>
    </w:p>
    <w:p w14:paraId="33F86ECE" w14:textId="77777777" w:rsidR="00761708" w:rsidRDefault="00761708" w:rsidP="00220880">
      <w:pPr>
        <w:rPr>
          <w:rFonts w:eastAsia="Times New Roman"/>
        </w:rPr>
      </w:pPr>
    </w:p>
    <w:p w14:paraId="15FB3D3F" w14:textId="77777777" w:rsidR="00220880" w:rsidRDefault="00220880" w:rsidP="00220880">
      <w:pPr>
        <w:rPr>
          <w:rFonts w:eastAsia="Times New Roman"/>
        </w:rPr>
      </w:pPr>
    </w:p>
    <w:p w14:paraId="6269596D" w14:textId="77777777" w:rsidR="00220880" w:rsidRDefault="00220880" w:rsidP="00220880">
      <w:pPr>
        <w:rPr>
          <w:rFonts w:eastAsia="Times New Roman"/>
        </w:rPr>
      </w:pPr>
      <w:r>
        <w:rPr>
          <w:rFonts w:eastAsia="Times New Roman"/>
        </w:rPr>
        <w:t xml:space="preserve">Mit freundlichen Grüßen, </w:t>
      </w:r>
    </w:p>
    <w:p w14:paraId="7E9885A2" w14:textId="77777777" w:rsidR="00220880" w:rsidRDefault="00220880" w:rsidP="00220880">
      <w:pPr>
        <w:rPr>
          <w:rFonts w:eastAsia="Times New Roman"/>
        </w:rPr>
      </w:pPr>
    </w:p>
    <w:p w14:paraId="40829EC5" w14:textId="77777777" w:rsidR="004B7E91" w:rsidRDefault="004B7E91" w:rsidP="00220880">
      <w:pPr>
        <w:rPr>
          <w:rFonts w:eastAsia="Times New Roman"/>
        </w:rPr>
      </w:pPr>
    </w:p>
    <w:p w14:paraId="3C4B8C4A" w14:textId="6324D470" w:rsidR="00BB47B6" w:rsidRPr="004B7E91" w:rsidRDefault="004B7E91" w:rsidP="00220880">
      <w:pPr>
        <w:pStyle w:val="meinBetreff"/>
        <w:rPr>
          <w:b w:val="0"/>
          <w:bCs/>
          <w:sz w:val="18"/>
          <w:szCs w:val="18"/>
        </w:rPr>
      </w:pPr>
      <w:r w:rsidRPr="004B7E91">
        <w:rPr>
          <w:b w:val="0"/>
          <w:bCs/>
          <w:sz w:val="18"/>
          <w:szCs w:val="18"/>
        </w:rPr>
        <w:t>(eigenhändige Unterschrift</w:t>
      </w:r>
      <w:r>
        <w:rPr>
          <w:b w:val="0"/>
          <w:bCs/>
          <w:sz w:val="18"/>
          <w:szCs w:val="18"/>
        </w:rPr>
        <w:t xml:space="preserve">en der o.g., </w:t>
      </w:r>
      <w:r w:rsidRPr="004B7E91">
        <w:rPr>
          <w:b w:val="0"/>
          <w:bCs/>
          <w:sz w:val="18"/>
          <w:szCs w:val="18"/>
        </w:rPr>
        <w:t>ab 14 Jahre</w:t>
      </w:r>
      <w:r>
        <w:rPr>
          <w:b w:val="0"/>
          <w:bCs/>
          <w:sz w:val="18"/>
          <w:szCs w:val="18"/>
        </w:rPr>
        <w:t>n</w:t>
      </w:r>
      <w:r w:rsidRPr="004B7E91">
        <w:rPr>
          <w:b w:val="0"/>
          <w:bCs/>
          <w:sz w:val="18"/>
          <w:szCs w:val="18"/>
        </w:rPr>
        <w:t>)</w:t>
      </w:r>
    </w:p>
    <w:sectPr w:rsidR="00BB47B6" w:rsidRPr="004B7E91" w:rsidSect="00DA3F5D">
      <w:headerReference w:type="first" r:id="rId7"/>
      <w:pgSz w:w="11906" w:h="16838" w:code="9"/>
      <w:pgMar w:top="3050" w:right="1418" w:bottom="1134" w:left="1418" w:header="709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4006F" w14:textId="77777777" w:rsidR="00543D54" w:rsidRDefault="00543D54" w:rsidP="00720666">
      <w:pPr>
        <w:spacing w:line="240" w:lineRule="auto"/>
      </w:pPr>
      <w:r>
        <w:separator/>
      </w:r>
    </w:p>
  </w:endnote>
  <w:endnote w:type="continuationSeparator" w:id="0">
    <w:p w14:paraId="21D9E583" w14:textId="77777777" w:rsidR="00543D54" w:rsidRDefault="00543D54" w:rsidP="007206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12465" w14:textId="77777777" w:rsidR="00543D54" w:rsidRDefault="00543D54" w:rsidP="00720666">
      <w:pPr>
        <w:spacing w:line="240" w:lineRule="auto"/>
      </w:pPr>
      <w:r>
        <w:separator/>
      </w:r>
    </w:p>
  </w:footnote>
  <w:footnote w:type="continuationSeparator" w:id="0">
    <w:p w14:paraId="7FA7092B" w14:textId="77777777" w:rsidR="00543D54" w:rsidRDefault="00543D54" w:rsidP="007206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927DD" w14:textId="6B99C325" w:rsidR="00560DEF" w:rsidRDefault="004B7E91" w:rsidP="004B7E91">
    <w:pPr>
      <w:pStyle w:val="Kopfzeile"/>
      <w:spacing w:before="120"/>
    </w:pPr>
    <w:r>
      <w:t>Absender:</w:t>
    </w:r>
  </w:p>
  <w:p w14:paraId="350B4B96" w14:textId="00A7CA15" w:rsidR="009A330A" w:rsidRPr="00560DEF" w:rsidRDefault="004B7E91" w:rsidP="004B7E91">
    <w:pPr>
      <w:pStyle w:val="Kopfzeile"/>
      <w:tabs>
        <w:tab w:val="left" w:pos="1134"/>
      </w:tabs>
      <w:spacing w:before="120" w:line="480" w:lineRule="auto"/>
    </w:pPr>
    <w:r>
      <w:t xml:space="preserve">Name: </w:t>
    </w:r>
    <w:r>
      <w:tab/>
      <w:t>_______________________</w:t>
    </w:r>
    <w:r>
      <w:br/>
      <w:t>Adresse:</w:t>
    </w:r>
    <w:r>
      <w:tab/>
    </w:r>
    <w:r>
      <w:t>_______________________</w:t>
    </w:r>
    <w:r>
      <w:br/>
    </w:r>
    <w:r>
      <w:tab/>
    </w:r>
    <w:r>
      <w:t>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E91"/>
    <w:rsid w:val="00021997"/>
    <w:rsid w:val="00025DCD"/>
    <w:rsid w:val="00064239"/>
    <w:rsid w:val="00081BDB"/>
    <w:rsid w:val="0008743A"/>
    <w:rsid w:val="00096311"/>
    <w:rsid w:val="000C7CFE"/>
    <w:rsid w:val="00100B5B"/>
    <w:rsid w:val="00105478"/>
    <w:rsid w:val="001D1EA0"/>
    <w:rsid w:val="00220880"/>
    <w:rsid w:val="002D3B5C"/>
    <w:rsid w:val="002E43FD"/>
    <w:rsid w:val="00304924"/>
    <w:rsid w:val="00366F36"/>
    <w:rsid w:val="00380A31"/>
    <w:rsid w:val="003E6E55"/>
    <w:rsid w:val="004408FA"/>
    <w:rsid w:val="004460E7"/>
    <w:rsid w:val="004B7E91"/>
    <w:rsid w:val="004D11CA"/>
    <w:rsid w:val="00543D54"/>
    <w:rsid w:val="00560DEF"/>
    <w:rsid w:val="005B573C"/>
    <w:rsid w:val="00640B74"/>
    <w:rsid w:val="006B3CAE"/>
    <w:rsid w:val="006C3D9E"/>
    <w:rsid w:val="006E016F"/>
    <w:rsid w:val="00720666"/>
    <w:rsid w:val="00747080"/>
    <w:rsid w:val="00761708"/>
    <w:rsid w:val="00770188"/>
    <w:rsid w:val="00774F62"/>
    <w:rsid w:val="007E6EEA"/>
    <w:rsid w:val="00860951"/>
    <w:rsid w:val="00885D35"/>
    <w:rsid w:val="008B7D80"/>
    <w:rsid w:val="008D0F81"/>
    <w:rsid w:val="008E7A3F"/>
    <w:rsid w:val="008F4C8F"/>
    <w:rsid w:val="00925B14"/>
    <w:rsid w:val="009A330A"/>
    <w:rsid w:val="00A41642"/>
    <w:rsid w:val="00A52D2E"/>
    <w:rsid w:val="00A94B88"/>
    <w:rsid w:val="00B17875"/>
    <w:rsid w:val="00B71E7A"/>
    <w:rsid w:val="00B833B9"/>
    <w:rsid w:val="00BA0776"/>
    <w:rsid w:val="00BB47B6"/>
    <w:rsid w:val="00BD0841"/>
    <w:rsid w:val="00BD3C70"/>
    <w:rsid w:val="00BD4C64"/>
    <w:rsid w:val="00BF4F72"/>
    <w:rsid w:val="00C3573F"/>
    <w:rsid w:val="00C47B56"/>
    <w:rsid w:val="00D6198A"/>
    <w:rsid w:val="00D72390"/>
    <w:rsid w:val="00D82E77"/>
    <w:rsid w:val="00D83530"/>
    <w:rsid w:val="00D835F7"/>
    <w:rsid w:val="00D94CA0"/>
    <w:rsid w:val="00DA3F5D"/>
    <w:rsid w:val="00DC59AD"/>
    <w:rsid w:val="00E05C45"/>
    <w:rsid w:val="00E12A9E"/>
    <w:rsid w:val="00E26456"/>
    <w:rsid w:val="00E37304"/>
    <w:rsid w:val="00E9511C"/>
    <w:rsid w:val="00EF2B5A"/>
    <w:rsid w:val="00F068A1"/>
    <w:rsid w:val="00F176FF"/>
    <w:rsid w:val="00F930C9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83308"/>
  <w15:chartTrackingRefBased/>
  <w15:docId w15:val="{154C5892-07C5-4081-AAE9-C4E4ECC3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573F"/>
    <w:pPr>
      <w:spacing w:after="0" w:line="36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4460E7"/>
    <w:pPr>
      <w:keepNext/>
      <w:keepLines/>
      <w:spacing w:after="120" w:line="240" w:lineRule="auto"/>
      <w:outlineLvl w:val="1"/>
    </w:pPr>
    <w:rPr>
      <w:rFonts w:eastAsiaTheme="majorEastAsia" w:cstheme="majorBidi"/>
      <w:b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460E7"/>
    <w:rPr>
      <w:rFonts w:ascii="Arial" w:eastAsiaTheme="majorEastAsia" w:hAnsi="Arial" w:cstheme="majorBidi"/>
      <w:b/>
      <w:sz w:val="26"/>
      <w:szCs w:val="26"/>
      <w:lang w:eastAsia="de-DE"/>
    </w:rPr>
  </w:style>
  <w:style w:type="paragraph" w:styleId="KeinLeerraum">
    <w:name w:val="No Spacing"/>
    <w:uiPriority w:val="1"/>
    <w:qFormat/>
    <w:rsid w:val="00C3573F"/>
    <w:pPr>
      <w:spacing w:after="0" w:line="240" w:lineRule="auto"/>
    </w:pPr>
    <w:rPr>
      <w:rFonts w:ascii="Arial" w:hAnsi="Arial"/>
    </w:rPr>
  </w:style>
  <w:style w:type="paragraph" w:customStyle="1" w:styleId="meinAbsender">
    <w:name w:val="mein Absender"/>
    <w:basedOn w:val="Standard"/>
    <w:link w:val="meinAbsenderZchn"/>
    <w:qFormat/>
    <w:rsid w:val="00BA0776"/>
    <w:rPr>
      <w:sz w:val="16"/>
      <w:szCs w:val="18"/>
    </w:rPr>
  </w:style>
  <w:style w:type="paragraph" w:customStyle="1" w:styleId="meineAnschrift">
    <w:name w:val="meine Anschrift"/>
    <w:basedOn w:val="Standard"/>
    <w:link w:val="meineAnschriftZchn"/>
    <w:qFormat/>
    <w:rsid w:val="00BA0776"/>
    <w:pPr>
      <w:spacing w:line="240" w:lineRule="auto"/>
    </w:pPr>
  </w:style>
  <w:style w:type="character" w:customStyle="1" w:styleId="meinAbsenderZchn">
    <w:name w:val="mein Absender Zchn"/>
    <w:basedOn w:val="Absatz-Standardschriftart"/>
    <w:link w:val="meinAbsender"/>
    <w:rsid w:val="00BA0776"/>
    <w:rPr>
      <w:rFonts w:ascii="Arial" w:hAnsi="Arial"/>
      <w:sz w:val="16"/>
      <w:szCs w:val="18"/>
    </w:rPr>
  </w:style>
  <w:style w:type="paragraph" w:customStyle="1" w:styleId="meinDatum">
    <w:name w:val="mein Datum"/>
    <w:basedOn w:val="Standard"/>
    <w:link w:val="meinDatumZchn"/>
    <w:qFormat/>
    <w:rsid w:val="001D1EA0"/>
    <w:pPr>
      <w:tabs>
        <w:tab w:val="left" w:pos="6895"/>
        <w:tab w:val="left" w:pos="6940"/>
      </w:tabs>
      <w:spacing w:before="480"/>
    </w:pPr>
  </w:style>
  <w:style w:type="character" w:customStyle="1" w:styleId="meineAnschriftZchn">
    <w:name w:val="meine Anschrift Zchn"/>
    <w:basedOn w:val="Absatz-Standardschriftart"/>
    <w:link w:val="meineAnschrift"/>
    <w:rsid w:val="00BA0776"/>
    <w:rPr>
      <w:rFonts w:ascii="Arial" w:hAnsi="Arial"/>
    </w:rPr>
  </w:style>
  <w:style w:type="paragraph" w:customStyle="1" w:styleId="meinBetreff">
    <w:name w:val="mein Betreff"/>
    <w:basedOn w:val="meinDatum"/>
    <w:link w:val="meinBetreffZchn"/>
    <w:qFormat/>
    <w:rsid w:val="006C3D9E"/>
    <w:pPr>
      <w:spacing w:before="360"/>
    </w:pPr>
    <w:rPr>
      <w:b/>
    </w:rPr>
  </w:style>
  <w:style w:type="paragraph" w:customStyle="1" w:styleId="meineBriefanrede">
    <w:name w:val="meine Briefanrede"/>
    <w:basedOn w:val="Standard"/>
    <w:link w:val="meineBriefanredeZchn"/>
    <w:qFormat/>
    <w:rsid w:val="00E05C45"/>
    <w:pPr>
      <w:spacing w:before="240" w:after="120"/>
    </w:pPr>
  </w:style>
  <w:style w:type="character" w:customStyle="1" w:styleId="meinDatumZchn">
    <w:name w:val="mein Datum Zchn"/>
    <w:basedOn w:val="Absatz-Standardschriftart"/>
    <w:link w:val="meinDatum"/>
    <w:rsid w:val="001D1EA0"/>
    <w:rPr>
      <w:rFonts w:ascii="Arial" w:hAnsi="Arial"/>
    </w:rPr>
  </w:style>
  <w:style w:type="character" w:customStyle="1" w:styleId="meinBetreffZchn">
    <w:name w:val="mein Betreff Zchn"/>
    <w:basedOn w:val="meinDatumZchn"/>
    <w:link w:val="meinBetreff"/>
    <w:rsid w:val="006C3D9E"/>
    <w:rPr>
      <w:rFonts w:ascii="Arial" w:hAnsi="Arial"/>
      <w:b/>
    </w:rPr>
  </w:style>
  <w:style w:type="paragraph" w:customStyle="1" w:styleId="meinGru">
    <w:name w:val="mein Gruß"/>
    <w:basedOn w:val="Standard"/>
    <w:qFormat/>
    <w:rsid w:val="00E05C45"/>
    <w:pPr>
      <w:spacing w:before="120"/>
    </w:pPr>
  </w:style>
  <w:style w:type="character" w:customStyle="1" w:styleId="meineBriefanredeZchn">
    <w:name w:val="meine Briefanrede Zchn"/>
    <w:basedOn w:val="Absatz-Standardschriftart"/>
    <w:link w:val="meineBriefanrede"/>
    <w:rsid w:val="00E05C45"/>
    <w:rPr>
      <w:rFonts w:ascii="Arial" w:hAnsi="Arial"/>
    </w:rPr>
  </w:style>
  <w:style w:type="paragraph" w:customStyle="1" w:styleId="meineUnterschrift">
    <w:name w:val="meine Unterschrift"/>
    <w:basedOn w:val="Standard"/>
    <w:qFormat/>
    <w:rsid w:val="00025DCD"/>
    <w:pPr>
      <w:spacing w:before="360"/>
    </w:pPr>
  </w:style>
  <w:style w:type="paragraph" w:customStyle="1" w:styleId="meineAnlagen">
    <w:name w:val="meine Anlagen"/>
    <w:basedOn w:val="Standard"/>
    <w:qFormat/>
    <w:rsid w:val="00D72390"/>
    <w:pPr>
      <w:spacing w:before="480"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72066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0666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2066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0666"/>
    <w:rPr>
      <w:rFonts w:ascii="Arial" w:hAnsi="Arial"/>
    </w:rPr>
  </w:style>
  <w:style w:type="paragraph" w:customStyle="1" w:styleId="meinTitel">
    <w:name w:val="mein Titel"/>
    <w:basedOn w:val="Standard"/>
    <w:qFormat/>
    <w:rsid w:val="00860951"/>
    <w:rPr>
      <w:sz w:val="28"/>
      <w:szCs w:val="40"/>
    </w:rPr>
  </w:style>
  <w:style w:type="table" w:styleId="Tabellenraster">
    <w:name w:val="Table Grid"/>
    <w:basedOn w:val="NormaleTabelle"/>
    <w:uiPriority w:val="39"/>
    <w:rsid w:val="00304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0492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4924"/>
    <w:rPr>
      <w:color w:val="808080"/>
      <w:shd w:val="clear" w:color="auto" w:fill="E6E6E6"/>
    </w:rPr>
  </w:style>
  <w:style w:type="table" w:customStyle="1" w:styleId="Tabellenraster1">
    <w:name w:val="Tabellenraster1"/>
    <w:basedOn w:val="NormaleTabelle"/>
    <w:next w:val="Tabellenraster"/>
    <w:uiPriority w:val="39"/>
    <w:rsid w:val="007E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rsid w:val="00DC5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utzer1\Seafile\Seafile\Meine%20Bibliothek\Benutzerdefinierte%20Office-Vorlagen\Briefpapi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B34D4-0641-4E95-A6E4-BFBA3391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Briefpapier.dotx</Template>
  <TotalTime>0</TotalTime>
  <Pages>1</Pages>
  <Words>46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Apostel-und-Markus-Gemeinde</dc:creator>
  <cp:keywords/>
  <dc:description/>
  <cp:lastModifiedBy>Zailskas, Regina</cp:lastModifiedBy>
  <cp:revision>3</cp:revision>
  <cp:lastPrinted>2022-02-16T15:44:00Z</cp:lastPrinted>
  <dcterms:created xsi:type="dcterms:W3CDTF">2023-09-05T12:18:00Z</dcterms:created>
  <dcterms:modified xsi:type="dcterms:W3CDTF">2023-09-05T12:27:00Z</dcterms:modified>
</cp:coreProperties>
</file>